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B3BC" w14:textId="116CEF6C" w:rsidR="003D35C3" w:rsidRDefault="004F0725" w:rsidP="00984C9C">
      <w:pPr>
        <w:rPr>
          <w:rFonts w:ascii="Arial" w:hAnsi="Arial"/>
          <w:b/>
          <w:sz w:val="24"/>
        </w:rPr>
      </w:pPr>
      <w:r w:rsidRPr="00BB19A0">
        <w:rPr>
          <w:rFonts w:ascii="Arial" w:hAnsi="Arial"/>
          <w:b/>
          <w:color w:val="0000CC"/>
          <w:sz w:val="24"/>
        </w:rPr>
        <w:t xml:space="preserve">Notice </w:t>
      </w:r>
      <w:r w:rsidR="002D3602" w:rsidRPr="00BB19A0">
        <w:rPr>
          <w:rFonts w:ascii="Arial" w:hAnsi="Arial"/>
          <w:b/>
          <w:color w:val="0000CC"/>
          <w:sz w:val="24"/>
        </w:rPr>
        <w:t xml:space="preserve">to ABS </w:t>
      </w:r>
      <w:r w:rsidR="000A0436" w:rsidRPr="00BB19A0">
        <w:rPr>
          <w:rFonts w:ascii="Arial" w:hAnsi="Arial"/>
          <w:b/>
          <w:color w:val="0000CC"/>
          <w:sz w:val="24"/>
        </w:rPr>
        <w:t>for</w:t>
      </w:r>
      <w:r w:rsidRPr="00BB19A0">
        <w:rPr>
          <w:rFonts w:ascii="Arial" w:hAnsi="Arial"/>
          <w:b/>
          <w:color w:val="0000CC"/>
          <w:sz w:val="24"/>
        </w:rPr>
        <w:t xml:space="preserve"> </w:t>
      </w:r>
      <w:r w:rsidR="00BB17E4" w:rsidRPr="00BB19A0">
        <w:rPr>
          <w:rFonts w:ascii="Arial" w:hAnsi="Arial"/>
          <w:b/>
          <w:color w:val="0000CC"/>
          <w:sz w:val="24"/>
        </w:rPr>
        <w:t>change</w:t>
      </w:r>
      <w:r w:rsidR="002D3602" w:rsidRPr="00BB19A0">
        <w:rPr>
          <w:rFonts w:ascii="Arial" w:hAnsi="Arial"/>
          <w:b/>
          <w:color w:val="0000CC"/>
          <w:sz w:val="24"/>
        </w:rPr>
        <w:t xml:space="preserve"> of:</w:t>
      </w:r>
      <w:r w:rsidR="002D3602">
        <w:rPr>
          <w:rFonts w:ascii="Arial" w:hAnsi="Arial"/>
          <w:b/>
          <w:sz w:val="24"/>
        </w:rPr>
        <w:t xml:space="preserve"> </w:t>
      </w:r>
      <w:r w:rsidR="00587BC0" w:rsidRPr="00F4260F">
        <w:rPr>
          <w:rFonts w:ascii="Arial" w:hAnsi="Arial"/>
          <w:b/>
          <w:color w:val="548DD4"/>
        </w:rPr>
        <w:t>Ownership</w:t>
      </w:r>
      <w:r w:rsidR="002D3602" w:rsidRPr="00F4260F">
        <w:rPr>
          <w:rFonts w:ascii="Arial" w:hAnsi="Arial"/>
          <w:b/>
          <w:color w:val="548DD4"/>
        </w:rPr>
        <w:t xml:space="preserve">, </w:t>
      </w:r>
      <w:r w:rsidR="00587BC0" w:rsidRPr="00F4260F">
        <w:rPr>
          <w:rFonts w:ascii="Arial" w:hAnsi="Arial"/>
          <w:b/>
          <w:color w:val="548DD4"/>
        </w:rPr>
        <w:t>Management</w:t>
      </w:r>
      <w:r w:rsidR="002D3602" w:rsidRPr="00F4260F">
        <w:rPr>
          <w:rFonts w:ascii="Arial" w:hAnsi="Arial"/>
          <w:b/>
          <w:color w:val="548DD4"/>
        </w:rPr>
        <w:t xml:space="preserve"> Company, Correspondence</w:t>
      </w:r>
      <w:r w:rsidR="00587BC0" w:rsidRPr="00F4260F">
        <w:rPr>
          <w:rFonts w:ascii="Arial" w:hAnsi="Arial"/>
          <w:b/>
          <w:color w:val="548DD4"/>
        </w:rPr>
        <w:t>- &amp; Billing</w:t>
      </w:r>
      <w:r w:rsidR="002D3602" w:rsidRPr="00F4260F">
        <w:rPr>
          <w:rFonts w:ascii="Arial" w:hAnsi="Arial"/>
          <w:b/>
          <w:color w:val="548DD4"/>
        </w:rPr>
        <w:t xml:space="preserve"> </w:t>
      </w:r>
      <w:r w:rsidR="00E64583" w:rsidRPr="00F4260F">
        <w:rPr>
          <w:rFonts w:ascii="Arial" w:hAnsi="Arial"/>
          <w:b/>
          <w:color w:val="548DD4"/>
        </w:rPr>
        <w:t>Client</w:t>
      </w:r>
      <w:r w:rsidR="00587BC0" w:rsidRPr="00F4260F">
        <w:rPr>
          <w:rFonts w:ascii="Arial" w:hAnsi="Arial"/>
          <w:b/>
          <w:color w:val="548DD4"/>
        </w:rPr>
        <w:t>s</w:t>
      </w:r>
      <w:r w:rsidR="002D3602" w:rsidRPr="00F4260F">
        <w:rPr>
          <w:rFonts w:ascii="Arial" w:hAnsi="Arial"/>
          <w:b/>
          <w:color w:val="548DD4"/>
        </w:rPr>
        <w:t xml:space="preserve">, </w:t>
      </w:r>
      <w:r w:rsidR="00BB3766">
        <w:rPr>
          <w:rFonts w:ascii="Arial" w:hAnsi="Arial"/>
          <w:b/>
          <w:color w:val="548DD4"/>
        </w:rPr>
        <w:t xml:space="preserve">MyFreedom Portal Access Managers </w:t>
      </w:r>
      <w:r w:rsidR="000A0436" w:rsidRPr="00F4260F">
        <w:rPr>
          <w:rFonts w:ascii="Arial" w:hAnsi="Arial"/>
          <w:b/>
          <w:color w:val="548DD4"/>
        </w:rPr>
        <w:t>and</w:t>
      </w:r>
      <w:r w:rsidR="00E64583" w:rsidRPr="00F4260F">
        <w:rPr>
          <w:rFonts w:ascii="Arial" w:hAnsi="Arial"/>
          <w:b/>
          <w:color w:val="548DD4"/>
        </w:rPr>
        <w:t>/or</w:t>
      </w:r>
      <w:r w:rsidR="000A0436" w:rsidRPr="00F4260F">
        <w:rPr>
          <w:rFonts w:ascii="Arial" w:hAnsi="Arial"/>
          <w:b/>
          <w:color w:val="548DD4"/>
        </w:rPr>
        <w:t xml:space="preserve"> Other</w:t>
      </w:r>
      <w:r w:rsidR="002D3602" w:rsidRPr="00F4260F">
        <w:rPr>
          <w:rFonts w:ascii="Arial" w:hAnsi="Arial"/>
          <w:b/>
          <w:color w:val="548DD4"/>
        </w:rPr>
        <w:t xml:space="preserve"> Customer</w:t>
      </w:r>
      <w:r w:rsidR="002B7912" w:rsidRPr="00F4260F">
        <w:rPr>
          <w:rFonts w:ascii="Arial" w:hAnsi="Arial"/>
          <w:b/>
          <w:color w:val="548DD4"/>
        </w:rPr>
        <w:t>s</w:t>
      </w:r>
      <w:r w:rsidR="000A0436" w:rsidRPr="00F4260F">
        <w:rPr>
          <w:rFonts w:ascii="Arial" w:hAnsi="Arial"/>
          <w:b/>
          <w:color w:val="548DD4"/>
          <w:sz w:val="18"/>
          <w:szCs w:val="18"/>
        </w:rPr>
        <w:t>:</w:t>
      </w:r>
      <w:r w:rsidR="00B4715C" w:rsidRPr="00F4260F">
        <w:rPr>
          <w:rFonts w:ascii="Arial" w:hAnsi="Arial"/>
          <w:color w:val="548DD4"/>
          <w:sz w:val="18"/>
          <w:szCs w:val="18"/>
        </w:rPr>
        <w:t xml:space="preserve"> </w:t>
      </w:r>
      <w:r w:rsidR="007C44E4">
        <w:rPr>
          <w:rFonts w:ascii="Arial" w:hAnsi="Arial"/>
          <w:sz w:val="18"/>
          <w:szCs w:val="18"/>
        </w:rPr>
        <w:t xml:space="preserve"> </w:t>
      </w:r>
      <w:r w:rsidR="00B4715C" w:rsidRPr="002B060A">
        <w:rPr>
          <w:rFonts w:ascii="Arial" w:hAnsi="Arial"/>
          <w:color w:val="31849B"/>
          <w:sz w:val="18"/>
          <w:szCs w:val="18"/>
        </w:rPr>
        <w:t xml:space="preserve">It is only necessary to indicate </w:t>
      </w:r>
      <w:r w:rsidR="00B4715C" w:rsidRPr="002B060A">
        <w:rPr>
          <w:rFonts w:ascii="Arial" w:hAnsi="Arial"/>
          <w:b/>
          <w:color w:val="31849B"/>
          <w:sz w:val="18"/>
          <w:szCs w:val="18"/>
        </w:rPr>
        <w:t>changes</w:t>
      </w:r>
      <w:r w:rsidR="00B4715C" w:rsidRPr="002B060A">
        <w:rPr>
          <w:rFonts w:ascii="Arial" w:hAnsi="Arial"/>
          <w:color w:val="31849B"/>
          <w:sz w:val="18"/>
          <w:szCs w:val="18"/>
        </w:rPr>
        <w:t xml:space="preserve"> to current information</w:t>
      </w:r>
      <w:r w:rsidR="00B4715C">
        <w:rPr>
          <w:rFonts w:ascii="Arial" w:hAnsi="Arial"/>
          <w:color w:val="0000FF"/>
          <w:sz w:val="18"/>
          <w:szCs w:val="18"/>
        </w:rPr>
        <w:t>.</w:t>
      </w:r>
    </w:p>
    <w:p w14:paraId="1C821468" w14:textId="77777777" w:rsidR="00984C9C" w:rsidRPr="00F4260F" w:rsidRDefault="00984C9C" w:rsidP="00984C9C">
      <w:pPr>
        <w:tabs>
          <w:tab w:val="left" w:pos="2430"/>
          <w:tab w:val="left" w:pos="8820"/>
          <w:tab w:val="left" w:pos="11700"/>
        </w:tabs>
        <w:spacing w:before="60"/>
        <w:ind w:left="2434" w:hanging="2434"/>
        <w:rPr>
          <w:rFonts w:ascii="Arial" w:hAnsi="Arial"/>
          <w:color w:val="943634"/>
        </w:rPr>
      </w:pPr>
      <w:r w:rsidRPr="00F4260F">
        <w:rPr>
          <w:rFonts w:ascii="Arial" w:hAnsi="Arial"/>
          <w:color w:val="943634"/>
        </w:rPr>
        <w:t>Complete and accurate information is imperative as ABS Records will be based on information provided in this form.</w:t>
      </w:r>
    </w:p>
    <w:p w14:paraId="45559CD8" w14:textId="40412082" w:rsidR="003D35C3" w:rsidRDefault="000A0436" w:rsidP="00984C9C">
      <w:pPr>
        <w:tabs>
          <w:tab w:val="left" w:pos="1980"/>
          <w:tab w:val="left" w:pos="11700"/>
        </w:tabs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Vessel </w:t>
      </w:r>
      <w:r w:rsidR="00EC1827">
        <w:rPr>
          <w:rFonts w:ascii="Arial" w:hAnsi="Arial"/>
        </w:rPr>
        <w:t>Name</w:t>
      </w:r>
      <w:r w:rsidR="009A11E0">
        <w:rPr>
          <w:rFonts w:ascii="Arial" w:hAnsi="Arial"/>
        </w:rPr>
        <w:t>:</w:t>
      </w:r>
      <w:r w:rsidR="003D35C3">
        <w:rPr>
          <w:rFonts w:ascii="Arial" w:hAnsi="Arial"/>
        </w:rPr>
        <w:tab/>
      </w:r>
      <w:r w:rsidR="003D35C3" w:rsidRPr="0036627F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D35C3" w:rsidRPr="0036627F">
        <w:rPr>
          <w:rFonts w:ascii="Arial" w:hAnsi="Arial"/>
        </w:rPr>
        <w:instrText xml:space="preserve"> FORMTEXT </w:instrText>
      </w:r>
      <w:r w:rsidR="003D35C3" w:rsidRPr="0036627F">
        <w:rPr>
          <w:rFonts w:ascii="Arial" w:hAnsi="Arial"/>
        </w:rPr>
      </w:r>
      <w:r w:rsidR="003D35C3" w:rsidRPr="0036627F">
        <w:rPr>
          <w:rFonts w:ascii="Arial" w:hAnsi="Arial"/>
        </w:rPr>
        <w:fldChar w:fldCharType="separate"/>
      </w:r>
      <w:r w:rsidR="00B66418" w:rsidRPr="0036627F">
        <w:rPr>
          <w:rFonts w:ascii="Arial" w:hAnsi="Arial"/>
        </w:rPr>
        <w:t> </w:t>
      </w:r>
      <w:r w:rsidR="00B66418" w:rsidRPr="0036627F">
        <w:rPr>
          <w:rFonts w:ascii="Arial" w:hAnsi="Arial"/>
        </w:rPr>
        <w:t> </w:t>
      </w:r>
      <w:r w:rsidR="00B66418" w:rsidRPr="0036627F">
        <w:rPr>
          <w:rFonts w:ascii="Arial" w:hAnsi="Arial"/>
        </w:rPr>
        <w:t> </w:t>
      </w:r>
      <w:r w:rsidR="00B66418" w:rsidRPr="0036627F">
        <w:rPr>
          <w:rFonts w:ascii="Arial" w:hAnsi="Arial"/>
        </w:rPr>
        <w:t> </w:t>
      </w:r>
      <w:r w:rsidR="00B66418" w:rsidRPr="0036627F">
        <w:rPr>
          <w:rFonts w:ascii="Arial" w:hAnsi="Arial"/>
        </w:rPr>
        <w:t> </w:t>
      </w:r>
      <w:r w:rsidR="003D35C3" w:rsidRPr="0036627F">
        <w:rPr>
          <w:rFonts w:ascii="Arial" w:hAnsi="Arial"/>
        </w:rPr>
        <w:fldChar w:fldCharType="end"/>
      </w:r>
      <w:bookmarkEnd w:id="0"/>
    </w:p>
    <w:p w14:paraId="006ED3C1" w14:textId="39265CB6" w:rsidR="003D35C3" w:rsidRDefault="002865B5" w:rsidP="006F1BC5">
      <w:pPr>
        <w:tabs>
          <w:tab w:val="left" w:pos="1980"/>
          <w:tab w:val="left" w:pos="3780"/>
          <w:tab w:val="left" w:pos="6120"/>
          <w:tab w:val="left" w:pos="11700"/>
        </w:tabs>
        <w:spacing w:after="120"/>
        <w:ind w:left="2430" w:hanging="2430"/>
        <w:rPr>
          <w:rFonts w:ascii="Arial" w:hAnsi="Arial"/>
          <w:u w:val="single"/>
        </w:rPr>
      </w:pPr>
      <w:r>
        <w:rPr>
          <w:rFonts w:ascii="Arial" w:hAnsi="Arial"/>
        </w:rPr>
        <w:t xml:space="preserve">ABS </w:t>
      </w:r>
      <w:r w:rsidR="00EC1827">
        <w:rPr>
          <w:rFonts w:ascii="Arial" w:hAnsi="Arial"/>
        </w:rPr>
        <w:t>Class Number</w:t>
      </w:r>
      <w:r w:rsidR="009A11E0">
        <w:rPr>
          <w:rFonts w:ascii="Arial" w:hAnsi="Arial"/>
        </w:rPr>
        <w:t>:</w:t>
      </w:r>
      <w:r>
        <w:rPr>
          <w:rFonts w:ascii="Arial" w:hAnsi="Arial"/>
        </w:rPr>
        <w:tab/>
      </w:r>
      <w:r w:rsidR="003D35C3" w:rsidRPr="0036627F"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3D35C3" w:rsidRPr="0036627F">
        <w:rPr>
          <w:rFonts w:ascii="Arial" w:hAnsi="Arial"/>
        </w:rPr>
        <w:instrText xml:space="preserve"> FORMTEXT </w:instrText>
      </w:r>
      <w:r w:rsidR="003D35C3" w:rsidRPr="0036627F">
        <w:rPr>
          <w:rFonts w:ascii="Arial" w:hAnsi="Arial"/>
        </w:rPr>
      </w:r>
      <w:r w:rsidR="003D35C3" w:rsidRPr="0036627F">
        <w:rPr>
          <w:rFonts w:ascii="Arial" w:hAnsi="Arial"/>
        </w:rPr>
        <w:fldChar w:fldCharType="separate"/>
      </w:r>
      <w:r w:rsidR="007521F3" w:rsidRPr="0036627F">
        <w:rPr>
          <w:rFonts w:ascii="Arial" w:hAnsi="Arial"/>
        </w:rPr>
        <w:t> </w:t>
      </w:r>
      <w:r w:rsidR="007521F3" w:rsidRPr="0036627F">
        <w:rPr>
          <w:rFonts w:ascii="Arial" w:hAnsi="Arial"/>
        </w:rPr>
        <w:t> </w:t>
      </w:r>
      <w:r w:rsidR="007521F3" w:rsidRPr="0036627F">
        <w:rPr>
          <w:rFonts w:ascii="Arial" w:hAnsi="Arial"/>
        </w:rPr>
        <w:t> </w:t>
      </w:r>
      <w:r w:rsidR="007521F3" w:rsidRPr="0036627F">
        <w:rPr>
          <w:rFonts w:ascii="Arial" w:hAnsi="Arial"/>
        </w:rPr>
        <w:t> </w:t>
      </w:r>
      <w:r w:rsidR="007521F3" w:rsidRPr="0036627F">
        <w:rPr>
          <w:rFonts w:ascii="Arial" w:hAnsi="Arial"/>
        </w:rPr>
        <w:t> </w:t>
      </w:r>
      <w:r w:rsidR="003D35C3" w:rsidRPr="0036627F">
        <w:rPr>
          <w:rFonts w:ascii="Arial" w:hAnsi="Arial"/>
        </w:rPr>
        <w:fldChar w:fldCharType="end"/>
      </w:r>
      <w:bookmarkEnd w:id="1"/>
      <w:r w:rsidR="003D35C3" w:rsidRPr="0022191B">
        <w:rPr>
          <w:rFonts w:ascii="Arial" w:hAnsi="Arial"/>
        </w:rPr>
        <w:tab/>
      </w:r>
      <w:r w:rsidR="00D513EA" w:rsidRPr="00D513EA">
        <w:rPr>
          <w:rFonts w:ascii="Arial" w:hAnsi="Arial"/>
        </w:rPr>
        <w:t xml:space="preserve"> </w:t>
      </w:r>
      <w:r w:rsidR="00D513EA">
        <w:rPr>
          <w:rFonts w:ascii="Arial" w:hAnsi="Arial"/>
        </w:rPr>
        <w:t>or I</w:t>
      </w:r>
      <w:r w:rsidR="003D35C3" w:rsidRPr="004F0725">
        <w:rPr>
          <w:rFonts w:ascii="Arial" w:hAnsi="Arial"/>
        </w:rPr>
        <w:t xml:space="preserve">MO No. </w:t>
      </w:r>
      <w:r w:rsidR="003D35C3" w:rsidRPr="0036627F"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3D35C3" w:rsidRPr="0036627F">
        <w:rPr>
          <w:rFonts w:ascii="Arial" w:hAnsi="Arial"/>
        </w:rPr>
        <w:instrText xml:space="preserve"> FORMTEXT </w:instrText>
      </w:r>
      <w:r w:rsidR="003D35C3" w:rsidRPr="0036627F">
        <w:rPr>
          <w:rFonts w:ascii="Arial" w:hAnsi="Arial"/>
        </w:rPr>
      </w:r>
      <w:r w:rsidR="003D35C3" w:rsidRPr="0036627F">
        <w:rPr>
          <w:rFonts w:ascii="Arial" w:hAnsi="Arial"/>
        </w:rPr>
        <w:fldChar w:fldCharType="separate"/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</w:rPr>
        <w:fldChar w:fldCharType="end"/>
      </w:r>
      <w:bookmarkEnd w:id="2"/>
    </w:p>
    <w:p w14:paraId="36BE38F4" w14:textId="77777777" w:rsidR="00A91661" w:rsidRPr="001C3AE4" w:rsidRDefault="001C3AE4" w:rsidP="00984C9C">
      <w:pPr>
        <w:tabs>
          <w:tab w:val="left" w:pos="2430"/>
          <w:tab w:val="left" w:pos="8820"/>
          <w:tab w:val="left" w:pos="11700"/>
        </w:tabs>
        <w:spacing w:before="240" w:after="60"/>
        <w:ind w:left="2434" w:hanging="2434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A91661" w:rsidRPr="001C3AE4">
        <w:rPr>
          <w:rFonts w:ascii="Arial" w:hAnsi="Arial"/>
          <w:b/>
        </w:rPr>
        <w:t xml:space="preserve">heck off </w:t>
      </w:r>
      <w:r w:rsidR="00A91661" w:rsidRPr="009A11E0">
        <w:rPr>
          <w:rFonts w:ascii="Arial" w:hAnsi="Arial"/>
          <w:b/>
          <w:u w:val="single"/>
        </w:rPr>
        <w:t>each</w:t>
      </w:r>
      <w:r w:rsidR="00A91661" w:rsidRPr="001C3AE4">
        <w:rPr>
          <w:rFonts w:ascii="Arial" w:hAnsi="Arial"/>
          <w:b/>
        </w:rPr>
        <w:t xml:space="preserve"> entity for which the address/contact details are applicable:</w:t>
      </w:r>
    </w:p>
    <w:p w14:paraId="3A9BB811" w14:textId="77777777" w:rsidR="005D0D02" w:rsidRPr="0022191B" w:rsidRDefault="00D112CE" w:rsidP="0036627F">
      <w:pPr>
        <w:tabs>
          <w:tab w:val="left" w:pos="2430"/>
          <w:tab w:val="left" w:pos="8820"/>
          <w:tab w:val="left" w:pos="11700"/>
        </w:tabs>
        <w:spacing w:after="60"/>
        <w:ind w:left="2434" w:hanging="2434"/>
        <w:rPr>
          <w:rFonts w:ascii="Arial" w:hAnsi="Arial"/>
        </w:rPr>
      </w:pPr>
      <w:r w:rsidRPr="0022191B"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bookmarkEnd w:id="3"/>
      <w:r w:rsidR="0022191B">
        <w:rPr>
          <w:rFonts w:ascii="Arial" w:hAnsi="Arial"/>
        </w:rPr>
        <w:t xml:space="preserve"> </w:t>
      </w:r>
      <w:r w:rsidR="005D0D02" w:rsidRPr="0022191B">
        <w:rPr>
          <w:rFonts w:ascii="Arial" w:hAnsi="Arial"/>
          <w:color w:val="0000FF"/>
        </w:rPr>
        <w:t>Registered Owner</w:t>
      </w:r>
      <w:r w:rsidR="006514EA" w:rsidRPr="0022191B">
        <w:rPr>
          <w:rFonts w:ascii="Arial" w:hAnsi="Arial"/>
          <w:color w:val="0000FF"/>
        </w:rPr>
        <w:t>*</w:t>
      </w:r>
      <w:r w:rsidR="00E64583" w:rsidRPr="0022191B">
        <w:rPr>
          <w:rFonts w:ascii="Arial" w:hAnsi="Arial"/>
          <w:color w:val="0000FF"/>
        </w:rPr>
        <w:t xml:space="preserve"> </w:t>
      </w:r>
      <w:r w:rsidR="00E64583" w:rsidRPr="0022191B">
        <w:rPr>
          <w:rFonts w:ascii="Arial" w:hAnsi="Arial"/>
        </w:rPr>
        <w:t xml:space="preserve"> </w:t>
      </w:r>
      <w:r w:rsidR="005D0D02" w:rsidRPr="0022191B">
        <w:rPr>
          <w:rFonts w:ascii="Arial" w:hAnsi="Arial"/>
        </w:rPr>
        <w:t xml:space="preserve">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7"/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bookmarkEnd w:id="4"/>
      <w:r w:rsidR="0022191B">
        <w:rPr>
          <w:rFonts w:ascii="Arial" w:hAnsi="Arial"/>
        </w:rPr>
        <w:t xml:space="preserve"> </w:t>
      </w:r>
      <w:r w:rsidR="005D0D02" w:rsidRPr="002B060A">
        <w:rPr>
          <w:rFonts w:ascii="Arial" w:hAnsi="Arial"/>
          <w:color w:val="943634"/>
        </w:rPr>
        <w:t>Managing Company</w:t>
      </w:r>
      <w:r w:rsidR="00E64583" w:rsidRPr="002B060A">
        <w:rPr>
          <w:rFonts w:ascii="Arial" w:hAnsi="Arial"/>
          <w:color w:val="943634"/>
        </w:rPr>
        <w:t xml:space="preserve"> </w:t>
      </w:r>
      <w:r w:rsidR="00E64583" w:rsidRPr="0022191B">
        <w:rPr>
          <w:rFonts w:ascii="Arial" w:hAnsi="Arial"/>
        </w:rPr>
        <w:t xml:space="preserve"> </w:t>
      </w:r>
      <w:r w:rsidR="005D0D02" w:rsidRPr="0022191B">
        <w:rPr>
          <w:rFonts w:ascii="Arial" w:hAnsi="Arial"/>
        </w:rPr>
        <w:t xml:space="preserve">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bookmarkEnd w:id="5"/>
      <w:r w:rsidR="0022191B">
        <w:rPr>
          <w:rFonts w:ascii="Arial" w:hAnsi="Arial"/>
        </w:rPr>
        <w:t xml:space="preserve"> </w:t>
      </w:r>
      <w:r w:rsidR="005D0D02" w:rsidRPr="002B060A">
        <w:rPr>
          <w:rFonts w:ascii="Arial" w:hAnsi="Arial"/>
          <w:color w:val="4F6228"/>
        </w:rPr>
        <w:t>Correspondence Client</w:t>
      </w:r>
      <w:r w:rsidR="00E64583" w:rsidRPr="002B060A">
        <w:rPr>
          <w:rFonts w:ascii="Arial" w:hAnsi="Arial"/>
          <w:color w:val="4F6228"/>
        </w:rPr>
        <w:t xml:space="preserve"> </w:t>
      </w:r>
      <w:r w:rsidR="00E64583" w:rsidRPr="0022191B">
        <w:rPr>
          <w:rFonts w:ascii="Arial" w:hAnsi="Arial"/>
        </w:rPr>
        <w:t xml:space="preserve"> </w:t>
      </w:r>
      <w:r w:rsidR="005D0D02" w:rsidRPr="0022191B">
        <w:rPr>
          <w:rFonts w:ascii="Arial" w:hAnsi="Arial"/>
        </w:rPr>
        <w:t xml:space="preserve">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bookmarkEnd w:id="6"/>
      <w:r w:rsidR="0022191B">
        <w:rPr>
          <w:rFonts w:ascii="Arial" w:hAnsi="Arial"/>
        </w:rPr>
        <w:t xml:space="preserve"> </w:t>
      </w:r>
      <w:r w:rsidR="005D0D02" w:rsidRPr="002B060A">
        <w:rPr>
          <w:rFonts w:ascii="Arial" w:hAnsi="Arial"/>
          <w:color w:val="E36C0A"/>
        </w:rPr>
        <w:t>Billing Client</w:t>
      </w:r>
      <w:r w:rsidR="00E64583" w:rsidRPr="002B060A">
        <w:rPr>
          <w:rFonts w:ascii="Arial" w:hAnsi="Arial"/>
          <w:color w:val="E36C0A"/>
        </w:rPr>
        <w:t xml:space="preserve"> </w:t>
      </w:r>
      <w:r w:rsidR="00E64583" w:rsidRPr="0022191B">
        <w:rPr>
          <w:rFonts w:ascii="Arial" w:hAnsi="Arial"/>
        </w:rPr>
        <w:t xml:space="preserve"> </w:t>
      </w:r>
      <w:r w:rsidR="005D0D02" w:rsidRPr="0022191B">
        <w:rPr>
          <w:rFonts w:ascii="Arial" w:hAnsi="Arial"/>
        </w:rPr>
        <w:t xml:space="preserve">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bookmarkEnd w:id="7"/>
      <w:r w:rsidR="0022191B">
        <w:rPr>
          <w:rFonts w:ascii="Arial" w:hAnsi="Arial"/>
        </w:rPr>
        <w:t xml:space="preserve"> </w:t>
      </w:r>
      <w:r w:rsidR="005D0D02" w:rsidRPr="002B060A">
        <w:rPr>
          <w:rFonts w:ascii="Arial" w:hAnsi="Arial"/>
          <w:color w:val="4A442A"/>
        </w:rPr>
        <w:t xml:space="preserve">Other </w:t>
      </w:r>
      <w:r w:rsidR="00033CF9" w:rsidRPr="002B060A">
        <w:rPr>
          <w:rFonts w:ascii="Arial" w:hAnsi="Arial"/>
          <w:color w:val="4A442A"/>
        </w:rPr>
        <w:fldChar w:fldCharType="begin">
          <w:ffData>
            <w:name w:val="Text33"/>
            <w:enabled/>
            <w:calcOnExit w:val="0"/>
            <w:statusText w:type="text" w:val="Provide name of the Entity that you wish to add."/>
            <w:textInput>
              <w:default w:val="Specify Entity"/>
              <w:maxLength w:val="20"/>
              <w:format w:val="FIRST CAPITAL"/>
            </w:textInput>
          </w:ffData>
        </w:fldChar>
      </w:r>
      <w:bookmarkStart w:id="8" w:name="Text33"/>
      <w:r w:rsidR="00033CF9" w:rsidRPr="002B060A">
        <w:rPr>
          <w:rFonts w:ascii="Arial" w:hAnsi="Arial"/>
          <w:color w:val="4A442A"/>
        </w:rPr>
        <w:instrText xml:space="preserve"> FORMTEXT </w:instrText>
      </w:r>
      <w:r w:rsidR="00033CF9" w:rsidRPr="002B060A">
        <w:rPr>
          <w:rFonts w:ascii="Arial" w:hAnsi="Arial"/>
          <w:color w:val="4A442A"/>
        </w:rPr>
      </w:r>
      <w:r w:rsidR="00033CF9" w:rsidRPr="002B060A">
        <w:rPr>
          <w:rFonts w:ascii="Arial" w:hAnsi="Arial"/>
          <w:color w:val="4A442A"/>
        </w:rPr>
        <w:fldChar w:fldCharType="separate"/>
      </w:r>
      <w:r w:rsidR="00033CF9" w:rsidRPr="002B060A">
        <w:rPr>
          <w:rFonts w:ascii="Arial" w:hAnsi="Arial"/>
          <w:noProof/>
          <w:color w:val="4A442A"/>
        </w:rPr>
        <w:t>Specify Entity</w:t>
      </w:r>
      <w:r w:rsidR="00033CF9" w:rsidRPr="002B060A">
        <w:rPr>
          <w:rFonts w:ascii="Arial" w:hAnsi="Arial"/>
          <w:color w:val="4A442A"/>
        </w:rPr>
        <w:fldChar w:fldCharType="end"/>
      </w:r>
      <w:bookmarkEnd w:id="8"/>
    </w:p>
    <w:p w14:paraId="02F137CD" w14:textId="77777777" w:rsidR="003D35C3" w:rsidRDefault="00A91661" w:rsidP="00737432">
      <w:pPr>
        <w:tabs>
          <w:tab w:val="left" w:pos="990"/>
          <w:tab w:val="left" w:pos="9720"/>
          <w:tab w:val="left" w:pos="11700"/>
        </w:tabs>
        <w:spacing w:after="60"/>
        <w:ind w:left="994" w:hanging="994"/>
        <w:rPr>
          <w:rFonts w:ascii="Arial" w:hAnsi="Arial"/>
        </w:rPr>
      </w:pPr>
      <w:r>
        <w:rPr>
          <w:rFonts w:ascii="Arial" w:hAnsi="Arial"/>
        </w:rPr>
        <w:t>Name:</w:t>
      </w:r>
      <w:r w:rsidR="00E94B26">
        <w:rPr>
          <w:rFonts w:ascii="Arial" w:hAnsi="Arial"/>
        </w:rPr>
        <w:tab/>
      </w:r>
      <w:r w:rsidR="003D35C3" w:rsidRPr="0036627F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D35C3" w:rsidRPr="0036627F">
        <w:rPr>
          <w:rFonts w:ascii="Arial" w:hAnsi="Arial"/>
        </w:rPr>
        <w:instrText xml:space="preserve"> FORMTEXT </w:instrText>
      </w:r>
      <w:r w:rsidR="003D35C3" w:rsidRPr="0036627F">
        <w:rPr>
          <w:rFonts w:ascii="Arial" w:hAnsi="Arial"/>
        </w:rPr>
      </w:r>
      <w:r w:rsidR="003D35C3" w:rsidRPr="0036627F">
        <w:rPr>
          <w:rFonts w:ascii="Arial" w:hAnsi="Arial"/>
        </w:rPr>
        <w:fldChar w:fldCharType="separate"/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</w:rPr>
        <w:fldChar w:fldCharType="end"/>
      </w:r>
      <w:bookmarkEnd w:id="9"/>
      <w:r w:rsidR="003D35C3" w:rsidRPr="0022191B">
        <w:rPr>
          <w:rFonts w:ascii="Arial" w:hAnsi="Arial"/>
        </w:rPr>
        <w:tab/>
      </w:r>
      <w:r w:rsidR="00DA5E67">
        <w:rPr>
          <w:rFonts w:ascii="Arial" w:hAnsi="Arial"/>
        </w:rPr>
        <w:t>WCN</w:t>
      </w:r>
      <w:r w:rsidR="00D513EA">
        <w:rPr>
          <w:rFonts w:ascii="Arial" w:hAnsi="Arial"/>
        </w:rPr>
        <w:t>*</w:t>
      </w:r>
      <w:r w:rsidR="006514EA">
        <w:rPr>
          <w:rFonts w:ascii="Arial" w:hAnsi="Arial"/>
        </w:rPr>
        <w:t>*</w:t>
      </w:r>
      <w:r w:rsidR="00DA5E67">
        <w:rPr>
          <w:rFonts w:ascii="Arial" w:hAnsi="Arial"/>
        </w:rPr>
        <w:t xml:space="preserve">: </w:t>
      </w:r>
      <w:r w:rsidR="00737432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10" w:name="Text6"/>
      <w:r w:rsidR="00737432">
        <w:rPr>
          <w:rFonts w:ascii="Arial" w:hAnsi="Arial"/>
        </w:rPr>
        <w:instrText xml:space="preserve"> FORMTEXT </w:instrText>
      </w:r>
      <w:r w:rsidR="00737432">
        <w:rPr>
          <w:rFonts w:ascii="Arial" w:hAnsi="Arial"/>
        </w:rPr>
      </w:r>
      <w:r w:rsidR="00737432">
        <w:rPr>
          <w:rFonts w:ascii="Arial" w:hAnsi="Arial"/>
        </w:rPr>
        <w:fldChar w:fldCharType="separate"/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</w:rPr>
        <w:fldChar w:fldCharType="end"/>
      </w:r>
      <w:bookmarkEnd w:id="10"/>
    </w:p>
    <w:p w14:paraId="7AF65BDB" w14:textId="77777777" w:rsidR="003D35C3" w:rsidRDefault="00A91661" w:rsidP="00737432">
      <w:pPr>
        <w:tabs>
          <w:tab w:val="left" w:pos="990"/>
          <w:tab w:val="left" w:pos="8730"/>
          <w:tab w:val="left" w:pos="11700"/>
        </w:tabs>
        <w:spacing w:after="60"/>
        <w:ind w:left="990" w:hanging="995"/>
        <w:rPr>
          <w:rFonts w:ascii="Arial" w:hAnsi="Arial"/>
        </w:rPr>
      </w:pPr>
      <w:r>
        <w:rPr>
          <w:rFonts w:ascii="Arial" w:hAnsi="Arial"/>
        </w:rPr>
        <w:t>Address:</w:t>
      </w:r>
      <w:r w:rsidR="003D35C3">
        <w:rPr>
          <w:rFonts w:ascii="Arial" w:hAnsi="Arial"/>
        </w:rPr>
        <w:tab/>
      </w:r>
      <w:r w:rsidR="003D35C3" w:rsidRPr="0036627F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3D35C3" w:rsidRPr="0036627F">
        <w:rPr>
          <w:rFonts w:ascii="Arial" w:hAnsi="Arial"/>
        </w:rPr>
        <w:instrText xml:space="preserve"> FORMTEXT </w:instrText>
      </w:r>
      <w:r w:rsidR="003D35C3" w:rsidRPr="0036627F">
        <w:rPr>
          <w:rFonts w:ascii="Arial" w:hAnsi="Arial"/>
        </w:rPr>
      </w:r>
      <w:r w:rsidR="003D35C3" w:rsidRPr="0036627F">
        <w:rPr>
          <w:rFonts w:ascii="Arial" w:hAnsi="Arial"/>
        </w:rPr>
        <w:fldChar w:fldCharType="separate"/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  <w:noProof/>
        </w:rPr>
        <w:t> </w:t>
      </w:r>
      <w:r w:rsidR="003D35C3" w:rsidRPr="0036627F">
        <w:rPr>
          <w:rFonts w:ascii="Arial" w:hAnsi="Arial"/>
        </w:rPr>
        <w:fldChar w:fldCharType="end"/>
      </w:r>
      <w:bookmarkEnd w:id="11"/>
      <w:r w:rsidR="003D35C3" w:rsidRPr="0022191B">
        <w:rPr>
          <w:rFonts w:ascii="Arial" w:hAnsi="Arial"/>
        </w:rPr>
        <w:tab/>
      </w:r>
      <w:r w:rsidR="00737432">
        <w:rPr>
          <w:rFonts w:ascii="Arial" w:hAnsi="Arial"/>
        </w:rPr>
        <w:t xml:space="preserve">Company IMO No.: </w:t>
      </w:r>
      <w:r w:rsidR="00737432">
        <w:rPr>
          <w:rFonts w:ascii="Arial" w:hAnsi="Arial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12" w:name="Text36"/>
      <w:r w:rsidR="00737432">
        <w:rPr>
          <w:rFonts w:ascii="Arial" w:hAnsi="Arial"/>
        </w:rPr>
        <w:instrText xml:space="preserve"> FORMTEXT </w:instrText>
      </w:r>
      <w:r w:rsidR="00737432">
        <w:rPr>
          <w:rFonts w:ascii="Arial" w:hAnsi="Arial"/>
        </w:rPr>
      </w:r>
      <w:r w:rsidR="00737432">
        <w:rPr>
          <w:rFonts w:ascii="Arial" w:hAnsi="Arial"/>
        </w:rPr>
        <w:fldChar w:fldCharType="separate"/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</w:rPr>
        <w:fldChar w:fldCharType="end"/>
      </w:r>
      <w:bookmarkEnd w:id="12"/>
    </w:p>
    <w:p w14:paraId="582EDD17" w14:textId="77777777" w:rsidR="003D35C3" w:rsidRPr="0036627F" w:rsidRDefault="003D35C3" w:rsidP="0036627F">
      <w:pPr>
        <w:tabs>
          <w:tab w:val="left" w:pos="990"/>
          <w:tab w:val="left" w:pos="11700"/>
        </w:tabs>
        <w:spacing w:after="60"/>
        <w:ind w:left="990" w:hanging="995"/>
        <w:rPr>
          <w:rFonts w:ascii="Arial" w:hAnsi="Arial"/>
        </w:rPr>
      </w:pP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bookmarkEnd w:id="13"/>
    </w:p>
    <w:p w14:paraId="18E4A7EE" w14:textId="77777777" w:rsidR="00A91661" w:rsidRPr="00A91661" w:rsidRDefault="00A91661" w:rsidP="00B62C1C">
      <w:pPr>
        <w:tabs>
          <w:tab w:val="left" w:pos="990"/>
          <w:tab w:val="left" w:pos="2160"/>
          <w:tab w:val="left" w:pos="6750"/>
          <w:tab w:val="left" w:pos="11700"/>
        </w:tabs>
        <w:spacing w:after="60"/>
        <w:ind w:left="1985" w:hanging="1985"/>
        <w:rPr>
          <w:rFonts w:ascii="Arial" w:hAnsi="Arial"/>
        </w:rPr>
      </w:pPr>
      <w:r w:rsidRPr="00A91661">
        <w:rPr>
          <w:rFonts w:ascii="Arial" w:hAnsi="Arial"/>
        </w:rPr>
        <w:t>City:</w:t>
      </w:r>
      <w:r w:rsidR="00D30D11">
        <w:rPr>
          <w:rFonts w:ascii="Arial" w:hAnsi="Arial"/>
        </w:rPr>
        <w:tab/>
      </w:r>
      <w:r w:rsidR="00D30D11"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30D11" w:rsidRPr="0036627F">
        <w:rPr>
          <w:rFonts w:ascii="Arial" w:hAnsi="Arial"/>
        </w:rPr>
        <w:instrText xml:space="preserve"> FORMTEXT </w:instrText>
      </w:r>
      <w:r w:rsidR="00D30D11" w:rsidRPr="0036627F">
        <w:rPr>
          <w:rFonts w:ascii="Arial" w:hAnsi="Arial"/>
        </w:rPr>
      </w:r>
      <w:r w:rsidR="00D30D11" w:rsidRPr="0036627F">
        <w:rPr>
          <w:rFonts w:ascii="Arial" w:hAnsi="Arial"/>
        </w:rPr>
        <w:fldChar w:fldCharType="separate"/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</w:rPr>
        <w:fldChar w:fldCharType="end"/>
      </w:r>
      <w:r w:rsidR="00D30D11" w:rsidRPr="0022191B">
        <w:rPr>
          <w:rFonts w:ascii="Arial" w:hAnsi="Arial"/>
        </w:rPr>
        <w:t xml:space="preserve">   State: </w:t>
      </w:r>
      <w:r w:rsidR="00D30D11"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30D11" w:rsidRPr="0036627F">
        <w:rPr>
          <w:rFonts w:ascii="Arial" w:hAnsi="Arial"/>
        </w:rPr>
        <w:instrText xml:space="preserve"> FORMTEXT </w:instrText>
      </w:r>
      <w:r w:rsidR="00D30D11" w:rsidRPr="0036627F">
        <w:rPr>
          <w:rFonts w:ascii="Arial" w:hAnsi="Arial"/>
        </w:rPr>
      </w:r>
      <w:r w:rsidR="00D30D11" w:rsidRPr="0036627F">
        <w:rPr>
          <w:rFonts w:ascii="Arial" w:hAnsi="Arial"/>
        </w:rPr>
        <w:fldChar w:fldCharType="separate"/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</w:rPr>
        <w:fldChar w:fldCharType="end"/>
      </w:r>
      <w:r w:rsidR="00D30D11" w:rsidRPr="0022191B">
        <w:rPr>
          <w:rFonts w:ascii="Arial" w:hAnsi="Arial"/>
        </w:rPr>
        <w:t xml:space="preserve">   Province: </w:t>
      </w:r>
      <w:r w:rsidR="00D30D11"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30D11" w:rsidRPr="0036627F">
        <w:rPr>
          <w:rFonts w:ascii="Arial" w:hAnsi="Arial"/>
        </w:rPr>
        <w:instrText xml:space="preserve"> FORMTEXT </w:instrText>
      </w:r>
      <w:r w:rsidR="00D30D11" w:rsidRPr="0036627F">
        <w:rPr>
          <w:rFonts w:ascii="Arial" w:hAnsi="Arial"/>
        </w:rPr>
      </w:r>
      <w:r w:rsidR="00D30D11" w:rsidRPr="0036627F">
        <w:rPr>
          <w:rFonts w:ascii="Arial" w:hAnsi="Arial"/>
        </w:rPr>
        <w:fldChar w:fldCharType="separate"/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</w:rPr>
        <w:fldChar w:fldCharType="end"/>
      </w:r>
      <w:r w:rsidR="00D30D11" w:rsidRPr="0022191B">
        <w:rPr>
          <w:rFonts w:ascii="Arial" w:hAnsi="Arial"/>
        </w:rPr>
        <w:t xml:space="preserve">   Postal Code: </w:t>
      </w:r>
      <w:r w:rsidR="00D30D11"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30D11" w:rsidRPr="0036627F">
        <w:rPr>
          <w:rFonts w:ascii="Arial" w:hAnsi="Arial"/>
        </w:rPr>
        <w:instrText xml:space="preserve"> FORMTEXT </w:instrText>
      </w:r>
      <w:r w:rsidR="00D30D11" w:rsidRPr="0036627F">
        <w:rPr>
          <w:rFonts w:ascii="Arial" w:hAnsi="Arial"/>
        </w:rPr>
      </w:r>
      <w:r w:rsidR="00D30D11" w:rsidRPr="0036627F">
        <w:rPr>
          <w:rFonts w:ascii="Arial" w:hAnsi="Arial"/>
        </w:rPr>
        <w:fldChar w:fldCharType="separate"/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</w:rPr>
        <w:fldChar w:fldCharType="end"/>
      </w:r>
      <w:r w:rsidR="00B62C1C">
        <w:rPr>
          <w:rFonts w:ascii="Arial" w:hAnsi="Arial"/>
        </w:rPr>
        <w:t xml:space="preserve">  </w:t>
      </w:r>
      <w:r w:rsidR="00D30D11" w:rsidRPr="0022191B">
        <w:rPr>
          <w:rFonts w:ascii="Arial" w:hAnsi="Arial"/>
        </w:rPr>
        <w:t xml:space="preserve">Country: </w:t>
      </w:r>
      <w:r w:rsidR="00D30D11"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30D11" w:rsidRPr="0036627F">
        <w:rPr>
          <w:rFonts w:ascii="Arial" w:hAnsi="Arial"/>
        </w:rPr>
        <w:instrText xml:space="preserve"> FORMTEXT </w:instrText>
      </w:r>
      <w:r w:rsidR="00D30D11" w:rsidRPr="0036627F">
        <w:rPr>
          <w:rFonts w:ascii="Arial" w:hAnsi="Arial"/>
        </w:rPr>
      </w:r>
      <w:r w:rsidR="00D30D11" w:rsidRPr="0036627F">
        <w:rPr>
          <w:rFonts w:ascii="Arial" w:hAnsi="Arial"/>
        </w:rPr>
        <w:fldChar w:fldCharType="separate"/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</w:rPr>
        <w:fldChar w:fldCharType="end"/>
      </w:r>
    </w:p>
    <w:p w14:paraId="170B1082" w14:textId="77777777" w:rsidR="00E94B26" w:rsidRDefault="00E94B26" w:rsidP="0036627F">
      <w:pPr>
        <w:tabs>
          <w:tab w:val="left" w:pos="1530"/>
          <w:tab w:val="left" w:pos="11700"/>
        </w:tabs>
        <w:spacing w:after="60"/>
        <w:ind w:left="1530" w:hanging="1530"/>
        <w:rPr>
          <w:rFonts w:ascii="Arial" w:hAnsi="Arial"/>
          <w:u w:val="single"/>
        </w:rPr>
      </w:pPr>
      <w:r w:rsidRPr="00E94B26">
        <w:rPr>
          <w:rFonts w:ascii="Arial" w:hAnsi="Arial"/>
        </w:rPr>
        <w:t>Contact</w:t>
      </w:r>
      <w:r w:rsidR="00D30D11">
        <w:rPr>
          <w:rFonts w:ascii="Arial" w:hAnsi="Arial"/>
        </w:rPr>
        <w:t>:</w:t>
      </w:r>
      <w:r w:rsidRPr="00E94B26">
        <w:rPr>
          <w:rFonts w:ascii="Arial" w:hAnsi="Arial"/>
        </w:rPr>
        <w:t xml:space="preserve"> </w:t>
      </w:r>
      <w:r w:rsidR="00D30D11">
        <w:rPr>
          <w:rFonts w:ascii="Arial" w:hAnsi="Arial"/>
        </w:rPr>
        <w:t xml:space="preserve"> Name:</w:t>
      </w:r>
      <w:r w:rsidR="00717C2A"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="00B846F9" w:rsidRPr="0022191B">
        <w:rPr>
          <w:rFonts w:ascii="Arial" w:hAnsi="Arial"/>
        </w:rPr>
        <w:t xml:space="preserve">   P</w:t>
      </w:r>
      <w:r w:rsidR="00D30D11" w:rsidRPr="0022191B">
        <w:rPr>
          <w:rFonts w:ascii="Arial" w:hAnsi="Arial"/>
        </w:rPr>
        <w:t xml:space="preserve">hone: </w:t>
      </w:r>
      <w:r w:rsidR="00D30D11"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30D11" w:rsidRPr="0036627F">
        <w:rPr>
          <w:rFonts w:ascii="Arial" w:hAnsi="Arial"/>
        </w:rPr>
        <w:instrText xml:space="preserve"> FORMTEXT </w:instrText>
      </w:r>
      <w:r w:rsidR="00D30D11" w:rsidRPr="0036627F">
        <w:rPr>
          <w:rFonts w:ascii="Arial" w:hAnsi="Arial"/>
        </w:rPr>
      </w:r>
      <w:r w:rsidR="00D30D11" w:rsidRPr="0036627F">
        <w:rPr>
          <w:rFonts w:ascii="Arial" w:hAnsi="Arial"/>
        </w:rPr>
        <w:fldChar w:fldCharType="separate"/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</w:rPr>
        <w:fldChar w:fldCharType="end"/>
      </w:r>
      <w:r w:rsidR="00D30D11" w:rsidRPr="0022191B">
        <w:rPr>
          <w:rFonts w:ascii="Arial" w:hAnsi="Arial"/>
        </w:rPr>
        <w:t xml:space="preserve">   email: </w:t>
      </w:r>
      <w:r w:rsidR="00D30D11"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30D11" w:rsidRPr="0036627F">
        <w:rPr>
          <w:rFonts w:ascii="Arial" w:hAnsi="Arial"/>
        </w:rPr>
        <w:instrText xml:space="preserve"> FORMTEXT </w:instrText>
      </w:r>
      <w:r w:rsidR="00D30D11" w:rsidRPr="0036627F">
        <w:rPr>
          <w:rFonts w:ascii="Arial" w:hAnsi="Arial"/>
        </w:rPr>
      </w:r>
      <w:r w:rsidR="00D30D11" w:rsidRPr="0036627F">
        <w:rPr>
          <w:rFonts w:ascii="Arial" w:hAnsi="Arial"/>
        </w:rPr>
        <w:fldChar w:fldCharType="separate"/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  <w:noProof/>
        </w:rPr>
        <w:t> </w:t>
      </w:r>
      <w:r w:rsidR="00D30D11" w:rsidRPr="0036627F">
        <w:rPr>
          <w:rFonts w:ascii="Arial" w:hAnsi="Arial"/>
        </w:rPr>
        <w:fldChar w:fldCharType="end"/>
      </w:r>
    </w:p>
    <w:p w14:paraId="1E8503CD" w14:textId="77777777" w:rsidR="00D112CE" w:rsidRPr="001C3AE4" w:rsidRDefault="00D112CE" w:rsidP="00D112CE">
      <w:pPr>
        <w:tabs>
          <w:tab w:val="left" w:pos="2430"/>
          <w:tab w:val="left" w:pos="8820"/>
          <w:tab w:val="left" w:pos="11700"/>
        </w:tabs>
        <w:spacing w:before="240" w:after="60"/>
        <w:ind w:left="2434" w:hanging="2434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Pr="001C3AE4">
        <w:rPr>
          <w:rFonts w:ascii="Arial" w:hAnsi="Arial"/>
          <w:b/>
        </w:rPr>
        <w:t xml:space="preserve">heck off </w:t>
      </w:r>
      <w:r w:rsidRPr="009A11E0">
        <w:rPr>
          <w:rFonts w:ascii="Arial" w:hAnsi="Arial"/>
          <w:b/>
          <w:u w:val="single"/>
        </w:rPr>
        <w:t>each</w:t>
      </w:r>
      <w:r w:rsidRPr="001C3AE4">
        <w:rPr>
          <w:rFonts w:ascii="Arial" w:hAnsi="Arial"/>
          <w:b/>
        </w:rPr>
        <w:t xml:space="preserve"> entity for which the address/contact details are applicable:</w:t>
      </w:r>
    </w:p>
    <w:p w14:paraId="6FEF8844" w14:textId="77777777" w:rsidR="001230C1" w:rsidRPr="0022191B" w:rsidRDefault="001230C1" w:rsidP="0036627F">
      <w:pPr>
        <w:tabs>
          <w:tab w:val="left" w:pos="2430"/>
          <w:tab w:val="left" w:pos="8820"/>
          <w:tab w:val="left" w:pos="11700"/>
        </w:tabs>
        <w:spacing w:after="60"/>
        <w:ind w:left="2434" w:hanging="2434"/>
        <w:rPr>
          <w:rFonts w:ascii="Arial" w:hAnsi="Arial"/>
        </w:rPr>
      </w:pPr>
      <w:r w:rsidRPr="0022191B"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2191B">
        <w:rPr>
          <w:rFonts w:ascii="Arial" w:hAnsi="Arial"/>
          <w:color w:val="0000FF"/>
        </w:rPr>
        <w:t xml:space="preserve">Registered Owner*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943634"/>
        </w:rPr>
        <w:t xml:space="preserve">Managing Company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4F6228"/>
        </w:rPr>
        <w:t xml:space="preserve">Correspondence Client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E36C0A"/>
        </w:rPr>
        <w:t xml:space="preserve">Billing Client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4A442A"/>
        </w:rPr>
        <w:t xml:space="preserve">Other </w:t>
      </w:r>
      <w:r w:rsidR="00033CF9" w:rsidRPr="002B060A">
        <w:rPr>
          <w:rFonts w:ascii="Arial" w:hAnsi="Arial"/>
          <w:color w:val="4A442A"/>
        </w:rPr>
        <w:fldChar w:fldCharType="begin">
          <w:ffData>
            <w:name w:val=""/>
            <w:enabled/>
            <w:calcOnExit w:val="0"/>
            <w:statusText w:type="text" w:val="Provide name of the Entity that you wish to add."/>
            <w:textInput>
              <w:default w:val="Specify entity"/>
              <w:maxLength w:val="20"/>
            </w:textInput>
          </w:ffData>
        </w:fldChar>
      </w:r>
      <w:r w:rsidR="00033CF9" w:rsidRPr="002B060A">
        <w:rPr>
          <w:rFonts w:ascii="Arial" w:hAnsi="Arial"/>
          <w:color w:val="4A442A"/>
        </w:rPr>
        <w:instrText xml:space="preserve"> FORMTEXT </w:instrText>
      </w:r>
      <w:r w:rsidR="00033CF9" w:rsidRPr="002B060A">
        <w:rPr>
          <w:rFonts w:ascii="Arial" w:hAnsi="Arial"/>
          <w:color w:val="4A442A"/>
        </w:rPr>
      </w:r>
      <w:r w:rsidR="00033CF9" w:rsidRPr="002B060A">
        <w:rPr>
          <w:rFonts w:ascii="Arial" w:hAnsi="Arial"/>
          <w:color w:val="4A442A"/>
        </w:rPr>
        <w:fldChar w:fldCharType="separate"/>
      </w:r>
      <w:r w:rsidR="00033CF9" w:rsidRPr="002B060A">
        <w:rPr>
          <w:rFonts w:ascii="Arial" w:hAnsi="Arial"/>
          <w:noProof/>
          <w:color w:val="4A442A"/>
        </w:rPr>
        <w:t>Specify entity</w:t>
      </w:r>
      <w:r w:rsidR="00033CF9" w:rsidRPr="002B060A">
        <w:rPr>
          <w:rFonts w:ascii="Arial" w:hAnsi="Arial"/>
          <w:color w:val="4A442A"/>
        </w:rPr>
        <w:fldChar w:fldCharType="end"/>
      </w:r>
    </w:p>
    <w:p w14:paraId="534B8CC4" w14:textId="77777777" w:rsidR="0036627F" w:rsidRDefault="0036627F" w:rsidP="0036627F">
      <w:pPr>
        <w:tabs>
          <w:tab w:val="left" w:pos="990"/>
          <w:tab w:val="left" w:pos="9720"/>
          <w:tab w:val="left" w:pos="11700"/>
        </w:tabs>
        <w:spacing w:after="60"/>
        <w:ind w:left="994" w:hanging="994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ab/>
      </w:r>
      <w:r>
        <w:rPr>
          <w:rFonts w:ascii="Arial" w:hAnsi="Arial"/>
        </w:rPr>
        <w:t xml:space="preserve">WCN**: </w:t>
      </w:r>
      <w:r w:rsidRPr="0036627F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146422FB" w14:textId="77777777" w:rsidR="0036627F" w:rsidRDefault="0036627F" w:rsidP="00737432">
      <w:pPr>
        <w:tabs>
          <w:tab w:val="left" w:pos="990"/>
          <w:tab w:val="left" w:pos="8730"/>
          <w:tab w:val="left" w:pos="11700"/>
        </w:tabs>
        <w:spacing w:after="60"/>
        <w:ind w:left="990" w:hanging="995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ab/>
      </w:r>
      <w:r w:rsidR="00737432">
        <w:rPr>
          <w:rFonts w:ascii="Arial" w:hAnsi="Arial"/>
        </w:rPr>
        <w:t xml:space="preserve">Company IMO No.: </w:t>
      </w:r>
      <w:r w:rsidR="00737432">
        <w:rPr>
          <w:rFonts w:ascii="Arial" w:hAnsi="Arial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737432">
        <w:rPr>
          <w:rFonts w:ascii="Arial" w:hAnsi="Arial"/>
        </w:rPr>
        <w:instrText xml:space="preserve"> FORMTEXT </w:instrText>
      </w:r>
      <w:r w:rsidR="00737432">
        <w:rPr>
          <w:rFonts w:ascii="Arial" w:hAnsi="Arial"/>
        </w:rPr>
      </w:r>
      <w:r w:rsidR="00737432">
        <w:rPr>
          <w:rFonts w:ascii="Arial" w:hAnsi="Arial"/>
        </w:rPr>
        <w:fldChar w:fldCharType="separate"/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  <w:noProof/>
        </w:rPr>
        <w:t> </w:t>
      </w:r>
      <w:r w:rsidR="00737432">
        <w:rPr>
          <w:rFonts w:ascii="Arial" w:hAnsi="Arial"/>
        </w:rPr>
        <w:fldChar w:fldCharType="end"/>
      </w:r>
    </w:p>
    <w:p w14:paraId="609EC09D" w14:textId="77777777" w:rsidR="0036627F" w:rsidRPr="0036627F" w:rsidRDefault="0036627F" w:rsidP="0036627F">
      <w:pPr>
        <w:tabs>
          <w:tab w:val="left" w:pos="990"/>
          <w:tab w:val="left" w:pos="11700"/>
        </w:tabs>
        <w:spacing w:after="60"/>
        <w:ind w:left="990" w:hanging="995"/>
        <w:rPr>
          <w:rFonts w:ascii="Arial" w:hAnsi="Arial"/>
        </w:rPr>
      </w:pP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4550212D" w14:textId="77777777" w:rsidR="0036627F" w:rsidRPr="00A91661" w:rsidRDefault="0036627F" w:rsidP="0036627F">
      <w:pPr>
        <w:tabs>
          <w:tab w:val="left" w:pos="990"/>
          <w:tab w:val="left" w:pos="2160"/>
          <w:tab w:val="left" w:pos="11700"/>
        </w:tabs>
        <w:spacing w:after="60"/>
        <w:ind w:left="1985" w:hanging="1985"/>
        <w:rPr>
          <w:rFonts w:ascii="Arial" w:hAnsi="Arial"/>
        </w:rPr>
      </w:pPr>
      <w:r w:rsidRPr="00A91661">
        <w:rPr>
          <w:rFonts w:ascii="Arial" w:hAnsi="Arial"/>
        </w:rPr>
        <w:t>City: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State: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Province: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Postal Code: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="00B62C1C">
        <w:rPr>
          <w:rFonts w:ascii="Arial" w:hAnsi="Arial"/>
        </w:rPr>
        <w:t xml:space="preserve">  </w:t>
      </w:r>
      <w:r w:rsidRPr="0022191B">
        <w:rPr>
          <w:rFonts w:ascii="Arial" w:hAnsi="Arial"/>
        </w:rPr>
        <w:t xml:space="preserve">Country: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2E158288" w14:textId="77777777" w:rsidR="0036627F" w:rsidRDefault="0036627F" w:rsidP="0036627F">
      <w:pPr>
        <w:tabs>
          <w:tab w:val="left" w:pos="1530"/>
          <w:tab w:val="left" w:pos="11700"/>
        </w:tabs>
        <w:spacing w:after="60"/>
        <w:ind w:left="1530" w:hanging="1530"/>
        <w:rPr>
          <w:rFonts w:ascii="Arial" w:hAnsi="Arial"/>
          <w:u w:val="single"/>
        </w:rPr>
      </w:pPr>
      <w:r w:rsidRPr="00E94B26">
        <w:rPr>
          <w:rFonts w:ascii="Arial" w:hAnsi="Arial"/>
        </w:rPr>
        <w:t>Contact</w:t>
      </w:r>
      <w:r>
        <w:rPr>
          <w:rFonts w:ascii="Arial" w:hAnsi="Arial"/>
        </w:rPr>
        <w:t>:</w:t>
      </w:r>
      <w:r w:rsidRPr="00E94B2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Name: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Phone: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email: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0A3D6451" w14:textId="77777777" w:rsidR="00D112CE" w:rsidRPr="001C3AE4" w:rsidRDefault="00D112CE" w:rsidP="00D112CE">
      <w:pPr>
        <w:tabs>
          <w:tab w:val="left" w:pos="2430"/>
          <w:tab w:val="left" w:pos="8820"/>
          <w:tab w:val="left" w:pos="11700"/>
        </w:tabs>
        <w:spacing w:before="240" w:after="60"/>
        <w:ind w:left="2434" w:hanging="2434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Pr="001C3AE4">
        <w:rPr>
          <w:rFonts w:ascii="Arial" w:hAnsi="Arial"/>
          <w:b/>
        </w:rPr>
        <w:t xml:space="preserve">heck off </w:t>
      </w:r>
      <w:r w:rsidRPr="009A11E0">
        <w:rPr>
          <w:rFonts w:ascii="Arial" w:hAnsi="Arial"/>
          <w:b/>
          <w:u w:val="single"/>
        </w:rPr>
        <w:t>each</w:t>
      </w:r>
      <w:r w:rsidRPr="001C3AE4">
        <w:rPr>
          <w:rFonts w:ascii="Arial" w:hAnsi="Arial"/>
          <w:b/>
        </w:rPr>
        <w:t xml:space="preserve"> entity for which the address/contact details are applicable:</w:t>
      </w:r>
    </w:p>
    <w:p w14:paraId="703E20C9" w14:textId="77777777" w:rsidR="001230C1" w:rsidRPr="0022191B" w:rsidRDefault="001230C1" w:rsidP="0036627F">
      <w:pPr>
        <w:tabs>
          <w:tab w:val="left" w:pos="2430"/>
          <w:tab w:val="left" w:pos="8820"/>
          <w:tab w:val="left" w:pos="11700"/>
        </w:tabs>
        <w:spacing w:after="60"/>
        <w:ind w:left="2434" w:hanging="2434"/>
        <w:rPr>
          <w:rFonts w:ascii="Arial" w:hAnsi="Arial"/>
        </w:rPr>
      </w:pPr>
      <w:r w:rsidRPr="0022191B"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2191B">
        <w:rPr>
          <w:rFonts w:ascii="Arial" w:hAnsi="Arial"/>
          <w:color w:val="0000FF"/>
        </w:rPr>
        <w:t xml:space="preserve">Registered Owner*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943634"/>
        </w:rPr>
        <w:t xml:space="preserve">Managing Company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4F6228"/>
        </w:rPr>
        <w:t xml:space="preserve">Correspondence Client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E36C0A"/>
        </w:rPr>
        <w:t xml:space="preserve">Billing Client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4A442A"/>
        </w:rPr>
        <w:t xml:space="preserve">Other </w:t>
      </w:r>
      <w:r w:rsidR="00033CF9" w:rsidRPr="002B060A">
        <w:rPr>
          <w:rFonts w:ascii="Arial" w:hAnsi="Arial"/>
          <w:color w:val="4A442A"/>
        </w:rPr>
        <w:fldChar w:fldCharType="begin">
          <w:ffData>
            <w:name w:val=""/>
            <w:enabled/>
            <w:calcOnExit w:val="0"/>
            <w:statusText w:type="text" w:val="Provide name of the Entity that you wish to add."/>
            <w:textInput>
              <w:default w:val="Specify entity"/>
              <w:maxLength w:val="20"/>
            </w:textInput>
          </w:ffData>
        </w:fldChar>
      </w:r>
      <w:r w:rsidR="00033CF9" w:rsidRPr="002B060A">
        <w:rPr>
          <w:rFonts w:ascii="Arial" w:hAnsi="Arial"/>
          <w:color w:val="4A442A"/>
        </w:rPr>
        <w:instrText xml:space="preserve"> FORMTEXT </w:instrText>
      </w:r>
      <w:r w:rsidR="00033CF9" w:rsidRPr="002B060A">
        <w:rPr>
          <w:rFonts w:ascii="Arial" w:hAnsi="Arial"/>
          <w:color w:val="4A442A"/>
        </w:rPr>
      </w:r>
      <w:r w:rsidR="00033CF9" w:rsidRPr="002B060A">
        <w:rPr>
          <w:rFonts w:ascii="Arial" w:hAnsi="Arial"/>
          <w:color w:val="4A442A"/>
        </w:rPr>
        <w:fldChar w:fldCharType="separate"/>
      </w:r>
      <w:r w:rsidR="00033CF9" w:rsidRPr="002B060A">
        <w:rPr>
          <w:rFonts w:ascii="Arial" w:hAnsi="Arial"/>
          <w:noProof/>
          <w:color w:val="4A442A"/>
        </w:rPr>
        <w:t>Specify entity</w:t>
      </w:r>
      <w:r w:rsidR="00033CF9" w:rsidRPr="002B060A">
        <w:rPr>
          <w:rFonts w:ascii="Arial" w:hAnsi="Arial"/>
          <w:color w:val="4A442A"/>
        </w:rPr>
        <w:fldChar w:fldCharType="end"/>
      </w:r>
    </w:p>
    <w:p w14:paraId="1A7CA30D" w14:textId="77777777" w:rsidR="0036627F" w:rsidRDefault="0036627F" w:rsidP="0036627F">
      <w:pPr>
        <w:tabs>
          <w:tab w:val="left" w:pos="990"/>
          <w:tab w:val="left" w:pos="9720"/>
          <w:tab w:val="left" w:pos="11700"/>
        </w:tabs>
        <w:spacing w:after="60"/>
        <w:ind w:left="994" w:hanging="994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ab/>
      </w:r>
      <w:r>
        <w:rPr>
          <w:rFonts w:ascii="Arial" w:hAnsi="Arial"/>
        </w:rPr>
        <w:t xml:space="preserve">WCN**: </w:t>
      </w:r>
      <w:r w:rsidRPr="0036627F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3A87F015" w14:textId="77777777" w:rsidR="00737432" w:rsidRDefault="00737432" w:rsidP="00737432">
      <w:pPr>
        <w:tabs>
          <w:tab w:val="left" w:pos="990"/>
          <w:tab w:val="left" w:pos="8730"/>
          <w:tab w:val="left" w:pos="11700"/>
        </w:tabs>
        <w:spacing w:after="60"/>
        <w:ind w:left="990" w:hanging="995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ab/>
      </w:r>
      <w:r>
        <w:rPr>
          <w:rFonts w:ascii="Arial" w:hAnsi="Arial"/>
        </w:rPr>
        <w:t xml:space="preserve">Company IMO No.: </w:t>
      </w: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C121E9D" w14:textId="77777777" w:rsidR="0036627F" w:rsidRPr="0036627F" w:rsidRDefault="0036627F" w:rsidP="0036627F">
      <w:pPr>
        <w:tabs>
          <w:tab w:val="left" w:pos="990"/>
          <w:tab w:val="left" w:pos="11700"/>
        </w:tabs>
        <w:spacing w:after="60"/>
        <w:ind w:left="990" w:hanging="995"/>
        <w:rPr>
          <w:rFonts w:ascii="Arial" w:hAnsi="Arial"/>
        </w:rPr>
      </w:pP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2E2D1D5E" w14:textId="77777777" w:rsidR="0036627F" w:rsidRPr="00A91661" w:rsidRDefault="0036627F" w:rsidP="0036627F">
      <w:pPr>
        <w:tabs>
          <w:tab w:val="left" w:pos="990"/>
          <w:tab w:val="left" w:pos="2160"/>
          <w:tab w:val="left" w:pos="11700"/>
        </w:tabs>
        <w:spacing w:after="60"/>
        <w:ind w:left="1985" w:hanging="1985"/>
        <w:rPr>
          <w:rFonts w:ascii="Arial" w:hAnsi="Arial"/>
        </w:rPr>
      </w:pPr>
      <w:r w:rsidRPr="00A91661">
        <w:rPr>
          <w:rFonts w:ascii="Arial" w:hAnsi="Arial"/>
        </w:rPr>
        <w:t>City: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State: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Province: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Postal Code: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="00B62C1C">
        <w:rPr>
          <w:rFonts w:ascii="Arial" w:hAnsi="Arial"/>
        </w:rPr>
        <w:t xml:space="preserve">  </w:t>
      </w:r>
      <w:r w:rsidRPr="0022191B">
        <w:rPr>
          <w:rFonts w:ascii="Arial" w:hAnsi="Arial"/>
        </w:rPr>
        <w:t xml:space="preserve">Country: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13CC58B2" w14:textId="77777777" w:rsidR="0036627F" w:rsidRDefault="0036627F" w:rsidP="0036627F">
      <w:pPr>
        <w:tabs>
          <w:tab w:val="left" w:pos="1530"/>
          <w:tab w:val="left" w:pos="11700"/>
        </w:tabs>
        <w:spacing w:after="60"/>
        <w:ind w:left="1530" w:hanging="1530"/>
        <w:rPr>
          <w:rFonts w:ascii="Arial" w:hAnsi="Arial"/>
          <w:u w:val="single"/>
        </w:rPr>
      </w:pPr>
      <w:r w:rsidRPr="00E94B26">
        <w:rPr>
          <w:rFonts w:ascii="Arial" w:hAnsi="Arial"/>
        </w:rPr>
        <w:t>Contact</w:t>
      </w:r>
      <w:r>
        <w:rPr>
          <w:rFonts w:ascii="Arial" w:hAnsi="Arial"/>
        </w:rPr>
        <w:t>:</w:t>
      </w:r>
      <w:r w:rsidRPr="00E94B2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Name: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Phone: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email: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21736B53" w14:textId="77777777" w:rsidR="00D112CE" w:rsidRPr="001C3AE4" w:rsidRDefault="00D112CE" w:rsidP="00D112CE">
      <w:pPr>
        <w:tabs>
          <w:tab w:val="left" w:pos="2430"/>
          <w:tab w:val="left" w:pos="8820"/>
          <w:tab w:val="left" w:pos="11700"/>
        </w:tabs>
        <w:spacing w:before="240" w:after="60"/>
        <w:ind w:left="2434" w:hanging="2434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Pr="001C3AE4">
        <w:rPr>
          <w:rFonts w:ascii="Arial" w:hAnsi="Arial"/>
          <w:b/>
        </w:rPr>
        <w:t xml:space="preserve">heck off </w:t>
      </w:r>
      <w:r w:rsidRPr="009A11E0">
        <w:rPr>
          <w:rFonts w:ascii="Arial" w:hAnsi="Arial"/>
          <w:b/>
          <w:u w:val="single"/>
        </w:rPr>
        <w:t>each</w:t>
      </w:r>
      <w:r w:rsidRPr="001C3AE4">
        <w:rPr>
          <w:rFonts w:ascii="Arial" w:hAnsi="Arial"/>
          <w:b/>
        </w:rPr>
        <w:t xml:space="preserve"> entity for which the address/contact details are applicable:</w:t>
      </w:r>
    </w:p>
    <w:p w14:paraId="63E90DA4" w14:textId="77777777" w:rsidR="001230C1" w:rsidRPr="0022191B" w:rsidRDefault="001230C1" w:rsidP="0036627F">
      <w:pPr>
        <w:tabs>
          <w:tab w:val="left" w:pos="2430"/>
          <w:tab w:val="left" w:pos="8820"/>
          <w:tab w:val="left" w:pos="11700"/>
        </w:tabs>
        <w:spacing w:after="60"/>
        <w:ind w:left="2434" w:hanging="2434"/>
        <w:rPr>
          <w:rFonts w:ascii="Arial" w:hAnsi="Arial"/>
        </w:rPr>
      </w:pPr>
      <w:r w:rsidRPr="0022191B"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2191B">
        <w:rPr>
          <w:rFonts w:ascii="Arial" w:hAnsi="Arial"/>
          <w:color w:val="0000FF"/>
        </w:rPr>
        <w:t xml:space="preserve">Registered Owner*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943634"/>
        </w:rPr>
        <w:t xml:space="preserve">Managing Company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4F6228"/>
        </w:rPr>
        <w:t xml:space="preserve">Correspondence Client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E36C0A"/>
        </w:rPr>
        <w:t xml:space="preserve">Billing Client </w:t>
      </w:r>
      <w:r w:rsidRPr="0022191B">
        <w:rPr>
          <w:rFonts w:ascii="Arial" w:hAnsi="Arial"/>
        </w:rPr>
        <w:t xml:space="preserve">  </w:t>
      </w:r>
      <w:r w:rsidRPr="0022191B">
        <w:rPr>
          <w:rFonts w:ascii="Arial" w:hAnsi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191B">
        <w:rPr>
          <w:rFonts w:ascii="Arial" w:hAnsi="Arial"/>
          <w:sz w:val="24"/>
          <w:szCs w:val="24"/>
        </w:rPr>
        <w:instrText xml:space="preserve"> FORMCHECKBOX </w:instrText>
      </w:r>
      <w:r w:rsidR="00395A1D">
        <w:rPr>
          <w:rFonts w:ascii="Arial" w:hAnsi="Arial"/>
          <w:sz w:val="24"/>
          <w:szCs w:val="24"/>
        </w:rPr>
      </w:r>
      <w:r w:rsidR="00395A1D">
        <w:rPr>
          <w:rFonts w:ascii="Arial" w:hAnsi="Arial"/>
          <w:sz w:val="24"/>
          <w:szCs w:val="24"/>
        </w:rPr>
        <w:fldChar w:fldCharType="separate"/>
      </w:r>
      <w:r w:rsidRPr="0022191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2B060A">
        <w:rPr>
          <w:rFonts w:ascii="Arial" w:hAnsi="Arial"/>
          <w:color w:val="4A442A"/>
        </w:rPr>
        <w:t xml:space="preserve">Other </w:t>
      </w:r>
      <w:r w:rsidR="00033CF9" w:rsidRPr="002B060A">
        <w:rPr>
          <w:rFonts w:ascii="Arial" w:hAnsi="Arial"/>
          <w:color w:val="4A442A"/>
        </w:rPr>
        <w:fldChar w:fldCharType="begin">
          <w:ffData>
            <w:name w:val=""/>
            <w:enabled/>
            <w:calcOnExit w:val="0"/>
            <w:statusText w:type="text" w:val="Provide name of the Entity that you wish to add."/>
            <w:textInput>
              <w:default w:val="Specify entity"/>
              <w:maxLength w:val="20"/>
            </w:textInput>
          </w:ffData>
        </w:fldChar>
      </w:r>
      <w:r w:rsidR="00033CF9" w:rsidRPr="002B060A">
        <w:rPr>
          <w:rFonts w:ascii="Arial" w:hAnsi="Arial"/>
          <w:color w:val="4A442A"/>
        </w:rPr>
        <w:instrText xml:space="preserve"> FORMTEXT </w:instrText>
      </w:r>
      <w:r w:rsidR="00033CF9" w:rsidRPr="002B060A">
        <w:rPr>
          <w:rFonts w:ascii="Arial" w:hAnsi="Arial"/>
          <w:color w:val="4A442A"/>
        </w:rPr>
      </w:r>
      <w:r w:rsidR="00033CF9" w:rsidRPr="002B060A">
        <w:rPr>
          <w:rFonts w:ascii="Arial" w:hAnsi="Arial"/>
          <w:color w:val="4A442A"/>
        </w:rPr>
        <w:fldChar w:fldCharType="separate"/>
      </w:r>
      <w:r w:rsidR="00033CF9" w:rsidRPr="002B060A">
        <w:rPr>
          <w:rFonts w:ascii="Arial" w:hAnsi="Arial"/>
          <w:noProof/>
          <w:color w:val="4A442A"/>
        </w:rPr>
        <w:t>Specify entity</w:t>
      </w:r>
      <w:r w:rsidR="00033CF9" w:rsidRPr="002B060A">
        <w:rPr>
          <w:rFonts w:ascii="Arial" w:hAnsi="Arial"/>
          <w:color w:val="4A442A"/>
        </w:rPr>
        <w:fldChar w:fldCharType="end"/>
      </w:r>
    </w:p>
    <w:p w14:paraId="7EBD3925" w14:textId="77777777" w:rsidR="0036627F" w:rsidRDefault="0036627F" w:rsidP="0036627F">
      <w:pPr>
        <w:tabs>
          <w:tab w:val="left" w:pos="990"/>
          <w:tab w:val="left" w:pos="9720"/>
          <w:tab w:val="left" w:pos="11700"/>
        </w:tabs>
        <w:spacing w:after="60"/>
        <w:ind w:left="994" w:hanging="994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ab/>
      </w:r>
      <w:r>
        <w:rPr>
          <w:rFonts w:ascii="Arial" w:hAnsi="Arial"/>
        </w:rPr>
        <w:t xml:space="preserve">WCN**: </w:t>
      </w:r>
      <w:r w:rsidRPr="0036627F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3C464836" w14:textId="77777777" w:rsidR="00737432" w:rsidRDefault="00737432" w:rsidP="00737432">
      <w:pPr>
        <w:tabs>
          <w:tab w:val="left" w:pos="990"/>
          <w:tab w:val="left" w:pos="8730"/>
          <w:tab w:val="left" w:pos="11700"/>
        </w:tabs>
        <w:spacing w:after="60"/>
        <w:ind w:left="990" w:hanging="995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ab/>
      </w:r>
      <w:r>
        <w:rPr>
          <w:rFonts w:ascii="Arial" w:hAnsi="Arial"/>
        </w:rPr>
        <w:t xml:space="preserve">Company IMO No.: </w:t>
      </w: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F4D1E8C" w14:textId="77777777" w:rsidR="0036627F" w:rsidRPr="0036627F" w:rsidRDefault="0036627F" w:rsidP="0036627F">
      <w:pPr>
        <w:tabs>
          <w:tab w:val="left" w:pos="990"/>
          <w:tab w:val="left" w:pos="11700"/>
        </w:tabs>
        <w:spacing w:after="60"/>
        <w:ind w:left="990" w:hanging="995"/>
        <w:rPr>
          <w:rFonts w:ascii="Arial" w:hAnsi="Arial"/>
        </w:rPr>
      </w:pP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7C99E661" w14:textId="77777777" w:rsidR="0036627F" w:rsidRPr="00A91661" w:rsidRDefault="0036627F" w:rsidP="0036627F">
      <w:pPr>
        <w:tabs>
          <w:tab w:val="left" w:pos="990"/>
          <w:tab w:val="left" w:pos="2160"/>
          <w:tab w:val="left" w:pos="11700"/>
        </w:tabs>
        <w:spacing w:after="60"/>
        <w:ind w:left="1985" w:hanging="1985"/>
        <w:rPr>
          <w:rFonts w:ascii="Arial" w:hAnsi="Arial"/>
        </w:rPr>
      </w:pPr>
      <w:r w:rsidRPr="00A91661">
        <w:rPr>
          <w:rFonts w:ascii="Arial" w:hAnsi="Arial"/>
        </w:rPr>
        <w:t>City: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State: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Province: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Postal Code: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="00B62C1C">
        <w:rPr>
          <w:rFonts w:ascii="Arial" w:hAnsi="Arial"/>
        </w:rPr>
        <w:t xml:space="preserve">  </w:t>
      </w:r>
      <w:r w:rsidRPr="0022191B">
        <w:rPr>
          <w:rFonts w:ascii="Arial" w:hAnsi="Arial"/>
        </w:rPr>
        <w:t xml:space="preserve">Country: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37280B74" w14:textId="6D413F18" w:rsidR="0036627F" w:rsidRDefault="0036627F" w:rsidP="0036627F">
      <w:pPr>
        <w:tabs>
          <w:tab w:val="left" w:pos="1530"/>
          <w:tab w:val="left" w:pos="11700"/>
        </w:tabs>
        <w:spacing w:after="60"/>
        <w:ind w:left="1530" w:hanging="1530"/>
        <w:rPr>
          <w:rFonts w:ascii="Arial" w:hAnsi="Arial"/>
        </w:rPr>
      </w:pPr>
      <w:r w:rsidRPr="00E94B26">
        <w:rPr>
          <w:rFonts w:ascii="Arial" w:hAnsi="Arial"/>
        </w:rPr>
        <w:t>Contact</w:t>
      </w:r>
      <w:r>
        <w:rPr>
          <w:rFonts w:ascii="Arial" w:hAnsi="Arial"/>
        </w:rPr>
        <w:t>:</w:t>
      </w:r>
      <w:r w:rsidRPr="00E94B2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Name: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Phone: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  <w:r w:rsidRPr="0022191B">
        <w:rPr>
          <w:rFonts w:ascii="Arial" w:hAnsi="Arial"/>
        </w:rPr>
        <w:t xml:space="preserve">   email: </w:t>
      </w:r>
      <w:r w:rsidRPr="0036627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2B25963B" w14:textId="33D6E6D1" w:rsidR="00BB3766" w:rsidRDefault="00BB3766" w:rsidP="00BB3766">
      <w:pPr>
        <w:tabs>
          <w:tab w:val="left" w:pos="2430"/>
          <w:tab w:val="left" w:pos="8820"/>
          <w:tab w:val="left" w:pos="11700"/>
        </w:tabs>
        <w:spacing w:before="240" w:after="60"/>
        <w:ind w:left="2434" w:hanging="2434"/>
        <w:rPr>
          <w:rFonts w:ascii="Arial" w:hAnsi="Arial"/>
        </w:rPr>
      </w:pPr>
      <w:r>
        <w:rPr>
          <w:rFonts w:ascii="Arial" w:hAnsi="Arial"/>
          <w:b/>
        </w:rPr>
        <w:t>MyFreedom Access Manager:</w:t>
      </w:r>
    </w:p>
    <w:p w14:paraId="309FAEB8" w14:textId="3568F192" w:rsidR="00BB3766" w:rsidRDefault="00BB3766" w:rsidP="0036627F">
      <w:pPr>
        <w:tabs>
          <w:tab w:val="left" w:pos="1530"/>
          <w:tab w:val="left" w:pos="11700"/>
        </w:tabs>
        <w:spacing w:after="60"/>
        <w:ind w:left="1530" w:hanging="1530"/>
        <w:rPr>
          <w:rFonts w:ascii="Arial" w:hAnsi="Arial"/>
        </w:rPr>
      </w:pPr>
      <w:r>
        <w:rPr>
          <w:rFonts w:ascii="Arial" w:hAnsi="Arial"/>
        </w:rPr>
        <w:t xml:space="preserve">First </w:t>
      </w:r>
      <w:r>
        <w:rPr>
          <w:rFonts w:ascii="Arial" w:hAnsi="Arial"/>
        </w:rPr>
        <w:t>Name: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5BFBC203" w14:textId="5EECCCAF" w:rsidR="00BB3766" w:rsidRDefault="00BB3766" w:rsidP="0036627F">
      <w:pPr>
        <w:tabs>
          <w:tab w:val="left" w:pos="1530"/>
          <w:tab w:val="left" w:pos="11700"/>
        </w:tabs>
        <w:spacing w:after="60"/>
        <w:ind w:left="1530" w:hanging="1530"/>
        <w:rPr>
          <w:rFonts w:ascii="Arial" w:hAnsi="Arial"/>
        </w:rPr>
      </w:pPr>
      <w:r>
        <w:rPr>
          <w:rFonts w:ascii="Arial" w:hAnsi="Arial"/>
        </w:rPr>
        <w:t xml:space="preserve">Last </w:t>
      </w:r>
      <w:r>
        <w:rPr>
          <w:rFonts w:ascii="Arial" w:hAnsi="Arial"/>
        </w:rPr>
        <w:t>Name: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429DCAF9" w14:textId="33BBE344" w:rsidR="00BB3766" w:rsidRDefault="00BB3766" w:rsidP="0036627F">
      <w:pPr>
        <w:tabs>
          <w:tab w:val="left" w:pos="1530"/>
          <w:tab w:val="left" w:pos="11700"/>
        </w:tabs>
        <w:spacing w:after="60"/>
        <w:ind w:left="1530" w:hanging="1530"/>
        <w:rPr>
          <w:rFonts w:ascii="Arial" w:hAnsi="Arial"/>
        </w:rPr>
      </w:pPr>
      <w:r>
        <w:rPr>
          <w:rFonts w:ascii="Arial" w:hAnsi="Arial"/>
        </w:rPr>
        <w:t>Phone number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5B5B0E45" w14:textId="7003F4F4" w:rsidR="00BB3766" w:rsidRDefault="00BB3766" w:rsidP="0036627F">
      <w:pPr>
        <w:tabs>
          <w:tab w:val="left" w:pos="1530"/>
          <w:tab w:val="left" w:pos="11700"/>
        </w:tabs>
        <w:spacing w:after="60"/>
        <w:ind w:left="1530" w:hanging="1530"/>
        <w:rPr>
          <w:rFonts w:ascii="Arial" w:hAnsi="Arial"/>
          <w:u w:val="single"/>
        </w:rPr>
      </w:pPr>
      <w:r>
        <w:rPr>
          <w:rFonts w:ascii="Arial" w:hAnsi="Arial"/>
        </w:rPr>
        <w:t>Email address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Pr="0036627F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6627F">
        <w:rPr>
          <w:rFonts w:ascii="Arial" w:hAnsi="Arial"/>
        </w:rPr>
        <w:instrText xml:space="preserve"> FORMTEXT </w:instrText>
      </w:r>
      <w:r w:rsidRPr="0036627F">
        <w:rPr>
          <w:rFonts w:ascii="Arial" w:hAnsi="Arial"/>
        </w:rPr>
      </w:r>
      <w:r w:rsidRPr="0036627F">
        <w:rPr>
          <w:rFonts w:ascii="Arial" w:hAnsi="Arial"/>
        </w:rPr>
        <w:fldChar w:fldCharType="separate"/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  <w:noProof/>
        </w:rPr>
        <w:t> </w:t>
      </w:r>
      <w:r w:rsidRPr="0036627F">
        <w:rPr>
          <w:rFonts w:ascii="Arial" w:hAnsi="Arial"/>
        </w:rPr>
        <w:fldChar w:fldCharType="end"/>
      </w:r>
    </w:p>
    <w:p w14:paraId="164C307E" w14:textId="77777777" w:rsidR="00C763C6" w:rsidRDefault="006514EA" w:rsidP="006514EA">
      <w:pPr>
        <w:tabs>
          <w:tab w:val="left" w:pos="1985"/>
          <w:tab w:val="left" w:pos="5220"/>
          <w:tab w:val="left" w:pos="10800"/>
          <w:tab w:val="left" w:pos="11700"/>
        </w:tabs>
        <w:spacing w:before="120" w:after="60"/>
        <w:rPr>
          <w:rFonts w:ascii="Arial" w:hAnsi="Arial"/>
          <w:color w:val="0000CC"/>
        </w:rPr>
      </w:pPr>
      <w:r>
        <w:rPr>
          <w:rFonts w:ascii="Arial" w:hAnsi="Arial"/>
          <w:color w:val="0000CC"/>
        </w:rPr>
        <w:t xml:space="preserve">* </w:t>
      </w:r>
      <w:r w:rsidR="00C763C6">
        <w:rPr>
          <w:rFonts w:ascii="Arial" w:hAnsi="Arial"/>
          <w:color w:val="0000CC"/>
        </w:rPr>
        <w:t xml:space="preserve">For change of Registered Owner, please include a copy of the </w:t>
      </w:r>
      <w:r w:rsidR="00C763C6" w:rsidRPr="006514EA">
        <w:rPr>
          <w:rFonts w:ascii="Arial" w:hAnsi="Arial"/>
          <w:color w:val="0000CC"/>
          <w:u w:val="single"/>
        </w:rPr>
        <w:t>COR, COD</w:t>
      </w:r>
      <w:r w:rsidR="003810A5" w:rsidRPr="006514EA">
        <w:rPr>
          <w:rFonts w:ascii="Arial" w:hAnsi="Arial"/>
          <w:color w:val="0000CC"/>
          <w:u w:val="single"/>
        </w:rPr>
        <w:t xml:space="preserve">, CSR, </w:t>
      </w:r>
      <w:r w:rsidR="00C763C6" w:rsidRPr="006514EA">
        <w:rPr>
          <w:rFonts w:ascii="Arial" w:hAnsi="Arial"/>
          <w:color w:val="0000CC"/>
          <w:u w:val="single"/>
        </w:rPr>
        <w:t>or any other official doc</w:t>
      </w:r>
      <w:r w:rsidR="003810A5" w:rsidRPr="006514EA">
        <w:rPr>
          <w:rFonts w:ascii="Arial" w:hAnsi="Arial"/>
          <w:color w:val="0000CC"/>
          <w:u w:val="single"/>
        </w:rPr>
        <w:t>umentation</w:t>
      </w:r>
      <w:r w:rsidR="003810A5">
        <w:rPr>
          <w:rFonts w:ascii="Arial" w:hAnsi="Arial"/>
          <w:color w:val="0000CC"/>
        </w:rPr>
        <w:t xml:space="preserve"> indicating the vessel’s Owner </w:t>
      </w:r>
      <w:r w:rsidR="00C763C6">
        <w:rPr>
          <w:rFonts w:ascii="Arial" w:hAnsi="Arial"/>
          <w:color w:val="0000CC"/>
        </w:rPr>
        <w:t>and associated address.</w:t>
      </w:r>
    </w:p>
    <w:p w14:paraId="03ED12F7" w14:textId="77777777" w:rsidR="006514EA" w:rsidRPr="00D513EA" w:rsidRDefault="006514EA" w:rsidP="006514EA">
      <w:pPr>
        <w:tabs>
          <w:tab w:val="left" w:pos="1985"/>
          <w:tab w:val="left" w:pos="5220"/>
          <w:tab w:val="left" w:pos="10800"/>
          <w:tab w:val="left" w:pos="11700"/>
        </w:tabs>
        <w:rPr>
          <w:rFonts w:ascii="Arial" w:hAnsi="Arial"/>
          <w:color w:val="0000CC"/>
        </w:rPr>
      </w:pPr>
      <w:r w:rsidRPr="00D513EA">
        <w:rPr>
          <w:rFonts w:ascii="Arial" w:hAnsi="Arial"/>
          <w:color w:val="0000CC"/>
        </w:rPr>
        <w:t>*</w:t>
      </w:r>
      <w:r>
        <w:rPr>
          <w:rFonts w:ascii="Arial" w:hAnsi="Arial"/>
          <w:color w:val="0000CC"/>
        </w:rPr>
        <w:t xml:space="preserve">* </w:t>
      </w:r>
      <w:r w:rsidRPr="00D513EA">
        <w:rPr>
          <w:rFonts w:ascii="Arial" w:hAnsi="Arial"/>
          <w:color w:val="0000CC"/>
        </w:rPr>
        <w:t>WCN is assigned by ABS, leave blank if unknown.</w:t>
      </w:r>
    </w:p>
    <w:p w14:paraId="66E39E1D" w14:textId="4CE2DDAC" w:rsidR="00FC695A" w:rsidRPr="00712D2F" w:rsidRDefault="001C3AE4" w:rsidP="001C3AE4">
      <w:pPr>
        <w:spacing w:before="120"/>
        <w:rPr>
          <w:rFonts w:ascii="Arial" w:hAnsi="Arial"/>
          <w:i/>
          <w:color w:val="FF0000"/>
        </w:rPr>
      </w:pPr>
      <w:r w:rsidRPr="00712D2F">
        <w:rPr>
          <w:rFonts w:ascii="Arial" w:hAnsi="Arial"/>
          <w:i/>
          <w:color w:val="FF0000"/>
        </w:rPr>
        <w:t xml:space="preserve">Please submit this form as a Word document, i.e., do </w:t>
      </w:r>
      <w:r w:rsidRPr="00712D2F">
        <w:rPr>
          <w:rFonts w:ascii="Arial" w:hAnsi="Arial"/>
          <w:b/>
          <w:i/>
          <w:color w:val="FF0000"/>
        </w:rPr>
        <w:t>not</w:t>
      </w:r>
      <w:r w:rsidRPr="00712D2F">
        <w:rPr>
          <w:rFonts w:ascii="Arial" w:hAnsi="Arial"/>
          <w:i/>
          <w:color w:val="FF0000"/>
        </w:rPr>
        <w:t xml:space="preserve"> scan or convert this form to pdf.</w:t>
      </w:r>
    </w:p>
    <w:p w14:paraId="4535AAF5" w14:textId="77777777" w:rsidR="00BB17E4" w:rsidRDefault="00BB17E4" w:rsidP="0022191B">
      <w:pPr>
        <w:tabs>
          <w:tab w:val="left" w:pos="1985"/>
          <w:tab w:val="left" w:pos="5220"/>
          <w:tab w:val="left" w:pos="10800"/>
          <w:tab w:val="left" w:pos="11700"/>
        </w:tabs>
        <w:spacing w:before="120" w:after="60"/>
        <w:rPr>
          <w:rFonts w:ascii="Arial" w:hAnsi="Arial"/>
        </w:rPr>
      </w:pPr>
      <w:r>
        <w:rPr>
          <w:rFonts w:ascii="Arial" w:hAnsi="Arial"/>
        </w:rPr>
        <w:t>Date sent:</w:t>
      </w:r>
      <w:r w:rsidR="00B62C1C">
        <w:rPr>
          <w:rFonts w:ascii="Arial" w:hAnsi="Arial"/>
        </w:rPr>
        <w:t xml:space="preserve">  </w:t>
      </w:r>
      <w:r w:rsidR="00B62C1C">
        <w:rPr>
          <w:rFonts w:ascii="Arial" w:hAnsi="Arial"/>
        </w:rPr>
        <w:fldChar w:fldCharType="begin">
          <w:ffData>
            <w:name w:val="Text35"/>
            <w:enabled/>
            <w:calcOnExit w:val="0"/>
            <w:textInput>
              <w:type w:val="date"/>
              <w:format w:val="dd-MMM-yyyy"/>
            </w:textInput>
          </w:ffData>
        </w:fldChar>
      </w:r>
      <w:bookmarkStart w:id="14" w:name="Text35"/>
      <w:r w:rsidR="00B62C1C">
        <w:rPr>
          <w:rFonts w:ascii="Arial" w:hAnsi="Arial"/>
        </w:rPr>
        <w:instrText xml:space="preserve"> FORMTEXT </w:instrText>
      </w:r>
      <w:r w:rsidR="00B62C1C">
        <w:rPr>
          <w:rFonts w:ascii="Arial" w:hAnsi="Arial"/>
        </w:rPr>
      </w:r>
      <w:r w:rsidR="00B62C1C">
        <w:rPr>
          <w:rFonts w:ascii="Arial" w:hAnsi="Arial"/>
        </w:rPr>
        <w:fldChar w:fldCharType="separate"/>
      </w:r>
      <w:r w:rsidR="00B62C1C">
        <w:rPr>
          <w:rFonts w:ascii="Arial" w:hAnsi="Arial"/>
          <w:noProof/>
        </w:rPr>
        <w:t> </w:t>
      </w:r>
      <w:r w:rsidR="00B62C1C">
        <w:rPr>
          <w:rFonts w:ascii="Arial" w:hAnsi="Arial"/>
          <w:noProof/>
        </w:rPr>
        <w:t> </w:t>
      </w:r>
      <w:r w:rsidR="00B62C1C">
        <w:rPr>
          <w:rFonts w:ascii="Arial" w:hAnsi="Arial"/>
          <w:noProof/>
        </w:rPr>
        <w:t> </w:t>
      </w:r>
      <w:r w:rsidR="00B62C1C">
        <w:rPr>
          <w:rFonts w:ascii="Arial" w:hAnsi="Arial"/>
          <w:noProof/>
        </w:rPr>
        <w:t> </w:t>
      </w:r>
      <w:r w:rsidR="00B62C1C">
        <w:rPr>
          <w:rFonts w:ascii="Arial" w:hAnsi="Arial"/>
          <w:noProof/>
        </w:rPr>
        <w:t> </w:t>
      </w:r>
      <w:r w:rsidR="00B62C1C">
        <w:rPr>
          <w:rFonts w:ascii="Arial" w:hAnsi="Arial"/>
        </w:rPr>
        <w:fldChar w:fldCharType="end"/>
      </w:r>
      <w:bookmarkEnd w:id="14"/>
      <w:r w:rsidR="00B62C1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5"/>
      <w:r>
        <w:rPr>
          <w:rFonts w:ascii="Arial" w:hAnsi="Arial"/>
          <w:u w:val="single"/>
        </w:rPr>
        <w:tab/>
      </w:r>
    </w:p>
    <w:p w14:paraId="36EC4C7A" w14:textId="77777777" w:rsidR="00033CF9" w:rsidRDefault="00D513EA" w:rsidP="00BB17E4">
      <w:pPr>
        <w:ind w:left="510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N</w:t>
      </w:r>
      <w:r w:rsidR="00BB17E4">
        <w:rPr>
          <w:rFonts w:ascii="Arial" w:hAnsi="Arial"/>
          <w:sz w:val="16"/>
        </w:rPr>
        <w:t>ame and title</w:t>
      </w:r>
      <w:r w:rsidR="001C3AE4">
        <w:rPr>
          <w:rFonts w:ascii="Arial" w:hAnsi="Arial"/>
          <w:sz w:val="16"/>
        </w:rPr>
        <w:t xml:space="preserve"> of submitter</w:t>
      </w:r>
    </w:p>
    <w:sectPr w:rsidR="00033CF9" w:rsidSect="00BB3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288" w:bottom="360" w:left="288" w:header="475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294C" w14:textId="77777777" w:rsidR="00395A1D" w:rsidRDefault="00395A1D">
      <w:r>
        <w:separator/>
      </w:r>
    </w:p>
  </w:endnote>
  <w:endnote w:type="continuationSeparator" w:id="0">
    <w:p w14:paraId="089F8135" w14:textId="77777777" w:rsidR="00395A1D" w:rsidRDefault="0039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9080" w14:textId="77777777" w:rsidR="00BB3766" w:rsidRDefault="00BB3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23BC" w14:textId="34071981" w:rsidR="003D35C3" w:rsidRDefault="00602C3E" w:rsidP="0044644F">
    <w:pPr>
      <w:pStyle w:val="Footer"/>
      <w:tabs>
        <w:tab w:val="clear" w:pos="4320"/>
        <w:tab w:val="clear" w:pos="8640"/>
        <w:tab w:val="center" w:pos="5760"/>
        <w:tab w:val="right" w:pos="10773"/>
      </w:tabs>
      <w:rPr>
        <w:rFonts w:ascii="Arial" w:hAnsi="Arial"/>
        <w:vanish/>
        <w:sz w:val="22"/>
      </w:rPr>
    </w:pPr>
    <w:r w:rsidRPr="00602C3E">
      <w:rPr>
        <w:rFonts w:ascii="Arial" w:hAnsi="Arial" w:cs="Arial"/>
        <w:sz w:val="18"/>
      </w:rPr>
      <w:tab/>
    </w:r>
    <w:r w:rsidR="0044644F">
      <w:rPr>
        <w:rFonts w:ascii="Arial" w:hAnsi="Arial" w:cs="Arial"/>
        <w:sz w:val="18"/>
      </w:rPr>
      <w:t xml:space="preserve">CLS-SFM-00183 - </w:t>
    </w:r>
    <w:r w:rsidRPr="00602C3E">
      <w:rPr>
        <w:rFonts w:ascii="Arial" w:hAnsi="Arial" w:cs="Arial"/>
        <w:sz w:val="18"/>
      </w:rPr>
      <w:t xml:space="preserve">Rev. </w:t>
    </w:r>
    <w:r w:rsidR="00BB3766">
      <w:rPr>
        <w:rFonts w:ascii="Arial" w:hAnsi="Arial" w:cs="Arial"/>
        <w:sz w:val="18"/>
      </w:rPr>
      <w:t>2</w:t>
    </w:r>
    <w:r w:rsidR="003D35C3">
      <w:rPr>
        <w:rFonts w:ascii="Arial" w:hAnsi="Arial" w:cs="Arial"/>
        <w:sz w:val="18"/>
      </w:rPr>
      <w:tab/>
      <w:t xml:space="preserve">Page </w:t>
    </w:r>
    <w:r w:rsidR="003D35C3">
      <w:rPr>
        <w:rStyle w:val="PageNumber"/>
        <w:rFonts w:ascii="Arial" w:hAnsi="Arial" w:cs="Arial"/>
        <w:sz w:val="18"/>
      </w:rPr>
      <w:fldChar w:fldCharType="begin"/>
    </w:r>
    <w:r w:rsidR="003D35C3">
      <w:rPr>
        <w:rStyle w:val="PageNumber"/>
        <w:rFonts w:ascii="Arial" w:hAnsi="Arial" w:cs="Arial"/>
        <w:sz w:val="18"/>
      </w:rPr>
      <w:instrText xml:space="preserve"> PAGE </w:instrText>
    </w:r>
    <w:r w:rsidR="003D35C3">
      <w:rPr>
        <w:rStyle w:val="PageNumber"/>
        <w:rFonts w:ascii="Arial" w:hAnsi="Arial" w:cs="Arial"/>
        <w:sz w:val="18"/>
      </w:rPr>
      <w:fldChar w:fldCharType="separate"/>
    </w:r>
    <w:r w:rsidR="0044644F">
      <w:rPr>
        <w:rStyle w:val="PageNumber"/>
        <w:rFonts w:ascii="Arial" w:hAnsi="Arial" w:cs="Arial"/>
        <w:noProof/>
        <w:sz w:val="18"/>
      </w:rPr>
      <w:t>1</w:t>
    </w:r>
    <w:r w:rsidR="003D35C3">
      <w:rPr>
        <w:rStyle w:val="PageNumber"/>
        <w:rFonts w:ascii="Arial" w:hAnsi="Arial" w:cs="Arial"/>
        <w:sz w:val="18"/>
      </w:rPr>
      <w:fldChar w:fldCharType="end"/>
    </w:r>
    <w:r w:rsidR="003D35C3">
      <w:rPr>
        <w:rStyle w:val="PageNumber"/>
        <w:rFonts w:ascii="Arial" w:hAnsi="Arial" w:cs="Arial"/>
        <w:sz w:val="18"/>
      </w:rPr>
      <w:t xml:space="preserve"> of </w:t>
    </w:r>
    <w:r w:rsidR="003D35C3">
      <w:rPr>
        <w:rStyle w:val="PageNumber"/>
        <w:rFonts w:ascii="Arial" w:hAnsi="Arial" w:cs="Arial"/>
        <w:sz w:val="18"/>
      </w:rPr>
      <w:fldChar w:fldCharType="begin"/>
    </w:r>
    <w:r w:rsidR="003D35C3">
      <w:rPr>
        <w:rStyle w:val="PageNumber"/>
        <w:rFonts w:ascii="Arial" w:hAnsi="Arial" w:cs="Arial"/>
        <w:sz w:val="18"/>
      </w:rPr>
      <w:instrText xml:space="preserve"> NUMPAGES  \* MERGEFORMAT </w:instrText>
    </w:r>
    <w:r w:rsidR="003D35C3">
      <w:rPr>
        <w:rStyle w:val="PageNumber"/>
        <w:rFonts w:ascii="Arial" w:hAnsi="Arial" w:cs="Arial"/>
        <w:sz w:val="18"/>
      </w:rPr>
      <w:fldChar w:fldCharType="separate"/>
    </w:r>
    <w:r w:rsidR="0044644F" w:rsidRPr="0044644F">
      <w:rPr>
        <w:rStyle w:val="PageNumber"/>
        <w:noProof/>
      </w:rPr>
      <w:t>1</w:t>
    </w:r>
    <w:r w:rsidR="003D35C3">
      <w:rPr>
        <w:rStyle w:val="PageNumber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F48A" w14:textId="77777777" w:rsidR="00BB3766" w:rsidRDefault="00BB3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7412" w14:textId="77777777" w:rsidR="00395A1D" w:rsidRDefault="00395A1D">
      <w:r>
        <w:separator/>
      </w:r>
    </w:p>
  </w:footnote>
  <w:footnote w:type="continuationSeparator" w:id="0">
    <w:p w14:paraId="3C48A71B" w14:textId="77777777" w:rsidR="00395A1D" w:rsidRDefault="0039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5AB3" w14:textId="77777777" w:rsidR="00BB3766" w:rsidRDefault="00BB3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B61" w14:textId="1BBFBF1A" w:rsidR="00BB3766" w:rsidRPr="00BB3766" w:rsidRDefault="00BB3766" w:rsidP="00BB3766">
    <w:pPr>
      <w:pStyle w:val="Header"/>
      <w:jc w:val="center"/>
    </w:pPr>
    <w:r w:rsidRPr="00BB19A0">
      <w:rPr>
        <w:rFonts w:ascii="Arial" w:hAnsi="Arial"/>
        <w:b/>
        <w:smallCaps/>
        <w:color w:val="0000CC"/>
        <w:sz w:val="40"/>
      </w:rPr>
      <w:t>ABS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0D45" w14:textId="77777777" w:rsidR="00BB3766" w:rsidRDefault="00BB3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139AB"/>
    <w:multiLevelType w:val="hybridMultilevel"/>
    <w:tmpl w:val="D5688B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90CC7"/>
    <w:multiLevelType w:val="hybridMultilevel"/>
    <w:tmpl w:val="D3ECC4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qrrZRCh2/8zwvM/YClbtzZRpxA4MJmJPLAtMtGHf0Fpuz0/z3DLBHXLIQoPm9w47+Pv74DwXKVQhaH9O2nTypQ==" w:salt="l8gswnNHYbyJ3UQZlILE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18"/>
    <w:rsid w:val="00012828"/>
    <w:rsid w:val="00033CF9"/>
    <w:rsid w:val="00082644"/>
    <w:rsid w:val="00084E80"/>
    <w:rsid w:val="000A0436"/>
    <w:rsid w:val="000B13E8"/>
    <w:rsid w:val="001230C1"/>
    <w:rsid w:val="00135702"/>
    <w:rsid w:val="00161D9E"/>
    <w:rsid w:val="00180B56"/>
    <w:rsid w:val="00181A33"/>
    <w:rsid w:val="001C0C6A"/>
    <w:rsid w:val="001C0E12"/>
    <w:rsid w:val="001C36EE"/>
    <w:rsid w:val="001C3AE4"/>
    <w:rsid w:val="001D65A6"/>
    <w:rsid w:val="0022191B"/>
    <w:rsid w:val="00227D94"/>
    <w:rsid w:val="002550D0"/>
    <w:rsid w:val="0026381E"/>
    <w:rsid w:val="002645AC"/>
    <w:rsid w:val="00286269"/>
    <w:rsid w:val="002865B5"/>
    <w:rsid w:val="00294A70"/>
    <w:rsid w:val="00294AFE"/>
    <w:rsid w:val="002B060A"/>
    <w:rsid w:val="002B7912"/>
    <w:rsid w:val="002C26DF"/>
    <w:rsid w:val="002D3602"/>
    <w:rsid w:val="003171E5"/>
    <w:rsid w:val="00326284"/>
    <w:rsid w:val="0036627F"/>
    <w:rsid w:val="003810A5"/>
    <w:rsid w:val="00395A1D"/>
    <w:rsid w:val="003B3B88"/>
    <w:rsid w:val="003C0CB0"/>
    <w:rsid w:val="003D35C3"/>
    <w:rsid w:val="004376FF"/>
    <w:rsid w:val="0044167E"/>
    <w:rsid w:val="00442751"/>
    <w:rsid w:val="0044644F"/>
    <w:rsid w:val="004C022C"/>
    <w:rsid w:val="004D7865"/>
    <w:rsid w:val="004F0725"/>
    <w:rsid w:val="004F7D21"/>
    <w:rsid w:val="00524824"/>
    <w:rsid w:val="00527AE5"/>
    <w:rsid w:val="005412DB"/>
    <w:rsid w:val="0058211F"/>
    <w:rsid w:val="00583567"/>
    <w:rsid w:val="00587BC0"/>
    <w:rsid w:val="005D0D02"/>
    <w:rsid w:val="005E0025"/>
    <w:rsid w:val="005E661E"/>
    <w:rsid w:val="00602C3E"/>
    <w:rsid w:val="006514EA"/>
    <w:rsid w:val="00656559"/>
    <w:rsid w:val="00676764"/>
    <w:rsid w:val="006F1BC5"/>
    <w:rsid w:val="007062DE"/>
    <w:rsid w:val="00712D2F"/>
    <w:rsid w:val="00717C2A"/>
    <w:rsid w:val="007251D9"/>
    <w:rsid w:val="00737432"/>
    <w:rsid w:val="0074126F"/>
    <w:rsid w:val="007521F3"/>
    <w:rsid w:val="007C44E4"/>
    <w:rsid w:val="00861525"/>
    <w:rsid w:val="008749C1"/>
    <w:rsid w:val="00881157"/>
    <w:rsid w:val="008846B1"/>
    <w:rsid w:val="008F7429"/>
    <w:rsid w:val="00904426"/>
    <w:rsid w:val="009211F9"/>
    <w:rsid w:val="00941CD5"/>
    <w:rsid w:val="00951023"/>
    <w:rsid w:val="009568D6"/>
    <w:rsid w:val="00984C9C"/>
    <w:rsid w:val="009A11E0"/>
    <w:rsid w:val="009C023E"/>
    <w:rsid w:val="009C7477"/>
    <w:rsid w:val="009D7C87"/>
    <w:rsid w:val="009E09C9"/>
    <w:rsid w:val="00A374DC"/>
    <w:rsid w:val="00A87853"/>
    <w:rsid w:val="00A91661"/>
    <w:rsid w:val="00AA4F08"/>
    <w:rsid w:val="00AB5BDD"/>
    <w:rsid w:val="00AC69A4"/>
    <w:rsid w:val="00AD5FC8"/>
    <w:rsid w:val="00B2147A"/>
    <w:rsid w:val="00B4715C"/>
    <w:rsid w:val="00B62C1C"/>
    <w:rsid w:val="00B66418"/>
    <w:rsid w:val="00B846F9"/>
    <w:rsid w:val="00BB17E4"/>
    <w:rsid w:val="00BB19A0"/>
    <w:rsid w:val="00BB3766"/>
    <w:rsid w:val="00BD7981"/>
    <w:rsid w:val="00C377F9"/>
    <w:rsid w:val="00C52C0F"/>
    <w:rsid w:val="00C573FC"/>
    <w:rsid w:val="00C763C6"/>
    <w:rsid w:val="00CD32D3"/>
    <w:rsid w:val="00CF66F1"/>
    <w:rsid w:val="00D06106"/>
    <w:rsid w:val="00D112CE"/>
    <w:rsid w:val="00D30D11"/>
    <w:rsid w:val="00D4636E"/>
    <w:rsid w:val="00D46A0E"/>
    <w:rsid w:val="00D513EA"/>
    <w:rsid w:val="00D65A91"/>
    <w:rsid w:val="00D7424F"/>
    <w:rsid w:val="00D77CB1"/>
    <w:rsid w:val="00D9758A"/>
    <w:rsid w:val="00DA5530"/>
    <w:rsid w:val="00DA5E67"/>
    <w:rsid w:val="00DC51E8"/>
    <w:rsid w:val="00DC621D"/>
    <w:rsid w:val="00DE53F0"/>
    <w:rsid w:val="00E34AFB"/>
    <w:rsid w:val="00E64583"/>
    <w:rsid w:val="00E7137E"/>
    <w:rsid w:val="00E94B26"/>
    <w:rsid w:val="00EC1827"/>
    <w:rsid w:val="00ED265F"/>
    <w:rsid w:val="00ED2967"/>
    <w:rsid w:val="00EF6AC8"/>
    <w:rsid w:val="00F31FD1"/>
    <w:rsid w:val="00F4260F"/>
    <w:rsid w:val="00F6792B"/>
    <w:rsid w:val="00F97CAB"/>
    <w:rsid w:val="00FB4BB1"/>
    <w:rsid w:val="00FC695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7DCC9"/>
  <w15:docId w15:val="{EDA0991B-FE09-440D-B45C-A1A88DA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4F0725"/>
    <w:rPr>
      <w:color w:val="0000FF"/>
      <w:u w:val="single"/>
    </w:rPr>
  </w:style>
  <w:style w:type="character" w:styleId="PlaceholderText">
    <w:name w:val="Placeholder Text"/>
    <w:uiPriority w:val="99"/>
    <w:semiHidden/>
    <w:rsid w:val="00FF7D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z_Survforms\1_US%20Letter%20Forms\Nt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A87F-4F4F-4EA9-B748-F75C069A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Ntrec.dot</Template>
  <TotalTime>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Record Form rev 4</vt:lpstr>
    </vt:vector>
  </TitlesOfParts>
  <Company>American Bureau of Shipping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Record Form rev 4</dc:title>
  <dc:subject/>
  <dc:creator>Technical Consistency Department</dc:creator>
  <cp:keywords/>
  <cp:lastModifiedBy>Frank Jacobsen</cp:lastModifiedBy>
  <cp:revision>2</cp:revision>
  <cp:lastPrinted>2016-02-12T19:50:00Z</cp:lastPrinted>
  <dcterms:created xsi:type="dcterms:W3CDTF">2021-05-14T11:53:00Z</dcterms:created>
  <dcterms:modified xsi:type="dcterms:W3CDTF">2021-05-14T11:53:00Z</dcterms:modified>
</cp:coreProperties>
</file>